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48" w:tblpY="-800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72"/>
        <w:gridCol w:w="4507"/>
        <w:gridCol w:w="942"/>
        <w:gridCol w:w="1134"/>
        <w:gridCol w:w="1134"/>
      </w:tblGrid>
      <w:tr w:rsidR="000C272D" w:rsidRPr="00B4369A" w:rsidTr="00B4369A"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7279" w:type="dxa"/>
            <w:gridSpan w:val="2"/>
            <w:vMerge w:val="restart"/>
          </w:tcPr>
          <w:p w:rsidR="000C272D" w:rsidRPr="00B4369A" w:rsidRDefault="000C272D" w:rsidP="00B4369A">
            <w:pPr>
              <w:tabs>
                <w:tab w:val="left" w:pos="1335"/>
              </w:tabs>
              <w:spacing w:after="0" w:line="240" w:lineRule="auto"/>
              <w:ind w:left="-567" w:right="1026" w:hanging="142"/>
              <w:rPr>
                <w:b/>
                <w:sz w:val="28"/>
                <w:szCs w:val="28"/>
              </w:rPr>
            </w:pPr>
            <w:r w:rsidRPr="00B4369A">
              <w:rPr>
                <w:b/>
                <w:sz w:val="28"/>
                <w:szCs w:val="28"/>
              </w:rPr>
              <w:tab/>
            </w:r>
            <w:r w:rsidRPr="00B4369A">
              <w:rPr>
                <w:b/>
                <w:sz w:val="28"/>
                <w:szCs w:val="28"/>
              </w:rPr>
              <w:tab/>
            </w:r>
          </w:p>
          <w:p w:rsidR="000C272D" w:rsidRPr="00B4369A" w:rsidRDefault="000C272D" w:rsidP="00B4369A">
            <w:pPr>
              <w:tabs>
                <w:tab w:val="left" w:pos="1335"/>
              </w:tabs>
              <w:spacing w:after="0" w:line="240" w:lineRule="auto"/>
              <w:ind w:left="-567" w:right="1026" w:hanging="142"/>
              <w:rPr>
                <w:b/>
                <w:sz w:val="28"/>
                <w:szCs w:val="28"/>
              </w:rPr>
            </w:pPr>
            <w:r w:rsidRPr="00B4369A">
              <w:rPr>
                <w:b/>
                <w:sz w:val="28"/>
                <w:szCs w:val="28"/>
              </w:rPr>
              <w:tab/>
            </w:r>
            <w:r w:rsidRPr="00B4369A">
              <w:rPr>
                <w:b/>
                <w:sz w:val="28"/>
                <w:szCs w:val="28"/>
              </w:rPr>
              <w:tab/>
              <w:t xml:space="preserve">         Категории</w:t>
            </w:r>
          </w:p>
        </w:tc>
        <w:tc>
          <w:tcPr>
            <w:tcW w:w="3210" w:type="dxa"/>
            <w:gridSpan w:val="3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b/>
                <w:sz w:val="28"/>
                <w:szCs w:val="28"/>
              </w:rPr>
              <w:t xml:space="preserve">          Количество</w:t>
            </w:r>
          </w:p>
        </w:tc>
      </w:tr>
      <w:tr w:rsidR="000C272D" w:rsidRPr="00B4369A" w:rsidTr="00B4369A">
        <w:trPr>
          <w:trHeight w:val="643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369A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369A">
              <w:rPr>
                <w:b/>
                <w:sz w:val="20"/>
                <w:szCs w:val="20"/>
              </w:rPr>
              <w:t>По центр. району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369A">
              <w:rPr>
                <w:b/>
                <w:sz w:val="20"/>
                <w:szCs w:val="20"/>
              </w:rPr>
              <w:t>По  др. районам</w:t>
            </w:r>
          </w:p>
        </w:tc>
      </w:tr>
      <w:tr w:rsidR="000C272D" w:rsidRPr="00B4369A" w:rsidTr="00B4369A">
        <w:trPr>
          <w:trHeight w:val="9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Общее  количество  семей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5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</w:t>
            </w:r>
          </w:p>
        </w:tc>
      </w:tr>
      <w:tr w:rsidR="000C272D" w:rsidRPr="00B4369A" w:rsidTr="00B4369A">
        <w:trPr>
          <w:trHeight w:val="7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2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Из них детей, обучающихся в школе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1175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b/>
                <w:sz w:val="28"/>
                <w:szCs w:val="28"/>
              </w:rPr>
              <w:t xml:space="preserve"> </w:t>
            </w: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8"/>
                <w:szCs w:val="28"/>
              </w:rPr>
              <w:t xml:space="preserve">     </w:t>
            </w:r>
            <w:r w:rsidRPr="00B4369A">
              <w:rPr>
                <w:sz w:val="24"/>
                <w:szCs w:val="24"/>
              </w:rPr>
              <w:t xml:space="preserve">Многодетные </w:t>
            </w: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 xml:space="preserve">          семьи</w:t>
            </w: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  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 них детей, посещающих  школу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Неполных  семей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4</w:t>
            </w:r>
          </w:p>
        </w:tc>
        <w:tc>
          <w:tcPr>
            <w:tcW w:w="2772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8"/>
                <w:szCs w:val="28"/>
              </w:rPr>
              <w:t xml:space="preserve">       </w:t>
            </w:r>
            <w:r w:rsidRPr="00B4369A">
              <w:rPr>
                <w:sz w:val="24"/>
                <w:szCs w:val="24"/>
              </w:rPr>
              <w:t xml:space="preserve">Неполные        </w:t>
            </w: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 xml:space="preserve">           семьи</w:t>
            </w: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79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158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Семьи  вдов, вдовцов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 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Семьи  одиноких  матерей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Семьи  разведенных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 xml:space="preserve">В них детей 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110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Неблагополучные</w:t>
            </w: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       семьи     </w:t>
            </w: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Семьи, где пьющие родители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8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5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Родители - инвалиды</w:t>
            </w: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В них детей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Pr="00B436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4507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17"/>
        </w:trPr>
        <w:tc>
          <w:tcPr>
            <w:tcW w:w="534" w:type="dxa"/>
            <w:vMerge w:val="restart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8"/>
                <w:szCs w:val="28"/>
              </w:rPr>
            </w:pPr>
          </w:p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8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Занятость  детей  во внеурочное время: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19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- посещают музыкальные  школы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Pr="00B4369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19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- посещают художественные  школы 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 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64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- занимаются в спортивных секциях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189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90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- занимаются  в кружках  дополнительного  образования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B43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36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- занимаются в школьных кружках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233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27"/>
        </w:trPr>
        <w:tc>
          <w:tcPr>
            <w:tcW w:w="534" w:type="dxa"/>
            <w:vMerge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79" w:type="dxa"/>
            <w:gridSpan w:val="2"/>
            <w:tcBorders>
              <w:top w:val="nil"/>
            </w:tcBorders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- процент  занятости  детей от общего  количества</w:t>
            </w:r>
          </w:p>
        </w:tc>
        <w:tc>
          <w:tcPr>
            <w:tcW w:w="942" w:type="dxa"/>
            <w:tcBorders>
              <w:top w:val="nil"/>
            </w:tcBorders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53</w:t>
            </w:r>
            <w:r w:rsidRPr="00B4369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14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9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Количество  детей,  состоящих  на учете  в  ПДН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  <w:r w:rsidRPr="00B43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20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10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Количество  детей,  состоящих  на  внутришкольном  учете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49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11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Количество  детей - лидеров с положительной направленностью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154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49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12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Количество  детей – лидеров в группе риска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34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13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4369A">
              <w:rPr>
                <w:sz w:val="24"/>
                <w:szCs w:val="24"/>
              </w:rPr>
              <w:t>Количество  первоклассников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136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C272D" w:rsidRPr="00B4369A" w:rsidTr="00B4369A">
        <w:trPr>
          <w:trHeight w:val="23"/>
        </w:trPr>
        <w:tc>
          <w:tcPr>
            <w:tcW w:w="534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14</w:t>
            </w:r>
          </w:p>
        </w:tc>
        <w:tc>
          <w:tcPr>
            <w:tcW w:w="7279" w:type="dxa"/>
            <w:gridSpan w:val="2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>Из  них  посещавшие  ДОУ</w:t>
            </w:r>
          </w:p>
        </w:tc>
        <w:tc>
          <w:tcPr>
            <w:tcW w:w="942" w:type="dxa"/>
          </w:tcPr>
          <w:p w:rsidR="000C272D" w:rsidRPr="00B4369A" w:rsidRDefault="000C272D" w:rsidP="00B4369A">
            <w:pPr>
              <w:spacing w:after="0" w:line="240" w:lineRule="auto"/>
              <w:rPr>
                <w:sz w:val="24"/>
                <w:szCs w:val="24"/>
              </w:rPr>
            </w:pPr>
            <w:r w:rsidRPr="00B4369A">
              <w:rPr>
                <w:sz w:val="24"/>
                <w:szCs w:val="24"/>
              </w:rPr>
              <w:t xml:space="preserve">   105</w:t>
            </w: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72D" w:rsidRPr="00B4369A" w:rsidRDefault="000C272D" w:rsidP="00B436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0C272D" w:rsidRDefault="000C272D" w:rsidP="00B07628">
      <w:pPr>
        <w:rPr>
          <w:b/>
          <w:sz w:val="28"/>
          <w:szCs w:val="28"/>
        </w:rPr>
      </w:pPr>
      <w:r w:rsidRPr="005E13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5E1356">
        <w:rPr>
          <w:b/>
          <w:sz w:val="28"/>
          <w:szCs w:val="28"/>
        </w:rPr>
        <w:t xml:space="preserve"> </w:t>
      </w:r>
    </w:p>
    <w:p w:rsidR="000C272D" w:rsidRPr="00DC221F" w:rsidRDefault="000C272D" w:rsidP="00B07628">
      <w:pPr>
        <w:rPr>
          <w:b/>
          <w:sz w:val="28"/>
          <w:szCs w:val="28"/>
        </w:rPr>
      </w:pPr>
      <w:r w:rsidRPr="00DC221F">
        <w:rPr>
          <w:b/>
          <w:sz w:val="28"/>
          <w:szCs w:val="28"/>
        </w:rPr>
        <w:t xml:space="preserve">                                     </w:t>
      </w:r>
    </w:p>
    <w:p w:rsidR="000C272D" w:rsidRPr="00DC221F" w:rsidRDefault="000C272D">
      <w:pPr>
        <w:rPr>
          <w:b/>
          <w:sz w:val="28"/>
          <w:szCs w:val="28"/>
        </w:rPr>
      </w:pPr>
    </w:p>
    <w:sectPr w:rsidR="000C272D" w:rsidRPr="00DC221F" w:rsidSect="00600AE4">
      <w:headerReference w:type="default" r:id="rId6"/>
      <w:footerReference w:type="default" r:id="rId7"/>
      <w:pgSz w:w="11906" w:h="16838"/>
      <w:pgMar w:top="24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2D" w:rsidRDefault="000C272D" w:rsidP="00462AB3">
      <w:pPr>
        <w:spacing w:after="0" w:line="240" w:lineRule="auto"/>
      </w:pPr>
      <w:r>
        <w:separator/>
      </w:r>
    </w:p>
  </w:endnote>
  <w:endnote w:type="continuationSeparator" w:id="1">
    <w:p w:rsidR="000C272D" w:rsidRDefault="000C272D" w:rsidP="0046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2D" w:rsidRPr="0024696F" w:rsidRDefault="000C272D" w:rsidP="0024696F">
    <w:pPr>
      <w:pStyle w:val="Footer"/>
    </w:pPr>
    <w:r>
      <w:t xml:space="preserve">                                                                                                                                                                      </w:t>
    </w:r>
    <w:r w:rsidRPr="00DC221F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</w:t>
    </w:r>
    <w:r w:rsidRPr="005E1356">
      <w:rPr>
        <w:b/>
        <w:sz w:val="28"/>
        <w:szCs w:val="28"/>
      </w:rPr>
      <w:t xml:space="preserve">Директор </w:t>
    </w:r>
    <w:r>
      <w:rPr>
        <w:b/>
        <w:sz w:val="28"/>
        <w:szCs w:val="28"/>
      </w:rPr>
      <w:t xml:space="preserve"> МКОУ «</w:t>
    </w:r>
    <w:r w:rsidRPr="005E1356">
      <w:rPr>
        <w:b/>
        <w:sz w:val="28"/>
        <w:szCs w:val="28"/>
      </w:rPr>
      <w:t>СОШ №8</w:t>
    </w:r>
    <w:r>
      <w:rPr>
        <w:b/>
        <w:sz w:val="28"/>
        <w:szCs w:val="28"/>
      </w:rPr>
      <w:t xml:space="preserve">»   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  <w:r w:rsidRPr="005E1356">
      <w:rPr>
        <w:b/>
        <w:sz w:val="28"/>
        <w:szCs w:val="28"/>
      </w:rPr>
      <w:t>___________</w:t>
    </w:r>
    <w:r>
      <w:rPr>
        <w:b/>
        <w:sz w:val="28"/>
        <w:szCs w:val="28"/>
      </w:rPr>
      <w:t>___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/ </w:t>
    </w:r>
    <w:r w:rsidRPr="005E1356">
      <w:rPr>
        <w:b/>
        <w:sz w:val="28"/>
        <w:szCs w:val="28"/>
      </w:rPr>
      <w:t>Эльмирзаева  И.О.</w:t>
    </w:r>
    <w:r>
      <w:rPr>
        <w:b/>
        <w:sz w:val="28"/>
        <w:szCs w:val="28"/>
      </w:rPr>
      <w:t xml:space="preserve">/                                                                   </w:t>
    </w:r>
    <w:r w:rsidRPr="005E1356">
      <w:rPr>
        <w:b/>
        <w:sz w:val="28"/>
        <w:szCs w:val="28"/>
      </w:rPr>
      <w:t xml:space="preserve">Соц. педагог </w:t>
    </w:r>
    <w:r>
      <w:rPr>
        <w:b/>
        <w:sz w:val="28"/>
        <w:szCs w:val="28"/>
      </w:rPr>
      <w:t>МКОУ «</w:t>
    </w:r>
    <w:r w:rsidRPr="005E1356">
      <w:rPr>
        <w:b/>
        <w:sz w:val="28"/>
        <w:szCs w:val="28"/>
      </w:rPr>
      <w:t>СОШ №8</w:t>
    </w:r>
    <w:r>
      <w:rPr>
        <w:b/>
        <w:sz w:val="28"/>
        <w:szCs w:val="28"/>
      </w:rPr>
      <w:t xml:space="preserve">» 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5E1356">
      <w:rPr>
        <w:b/>
        <w:sz w:val="28"/>
        <w:szCs w:val="28"/>
      </w:rPr>
      <w:t>___________</w:t>
    </w:r>
    <w:r>
      <w:rPr>
        <w:b/>
        <w:sz w:val="28"/>
        <w:szCs w:val="28"/>
      </w:rPr>
      <w:t>___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/</w:t>
    </w:r>
    <w:r w:rsidRPr="005E1356">
      <w:rPr>
        <w:b/>
        <w:sz w:val="28"/>
        <w:szCs w:val="28"/>
      </w:rPr>
      <w:t xml:space="preserve"> </w:t>
    </w:r>
    <w:r>
      <w:rPr>
        <w:b/>
        <w:sz w:val="28"/>
        <w:szCs w:val="28"/>
      </w:rPr>
      <w:t>Элдарова  С</w:t>
    </w:r>
    <w:r w:rsidRPr="005E1356">
      <w:rPr>
        <w:b/>
        <w:sz w:val="28"/>
        <w:szCs w:val="28"/>
      </w:rPr>
      <w:t>.А.</w:t>
    </w:r>
    <w:r>
      <w:rPr>
        <w:b/>
        <w:sz w:val="28"/>
        <w:szCs w:val="2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2D" w:rsidRDefault="000C272D" w:rsidP="00462AB3">
      <w:pPr>
        <w:spacing w:after="0" w:line="240" w:lineRule="auto"/>
      </w:pPr>
      <w:r>
        <w:separator/>
      </w:r>
    </w:p>
  </w:footnote>
  <w:footnote w:type="continuationSeparator" w:id="1">
    <w:p w:rsidR="000C272D" w:rsidRDefault="000C272D" w:rsidP="0046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2D" w:rsidRDefault="000C272D">
    <w:pPr>
      <w:rPr>
        <w:b/>
        <w:sz w:val="28"/>
        <w:szCs w:val="28"/>
      </w:rPr>
    </w:pPr>
    <w:r>
      <w:rPr>
        <w:b/>
        <w:sz w:val="28"/>
        <w:szCs w:val="28"/>
      </w:rPr>
      <w:t xml:space="preserve">     Социальный  паспорт  МКОУ  СОШ №8  на  2017 – 2018  учебный год</w:t>
    </w:r>
  </w:p>
  <w:p w:rsidR="000C272D" w:rsidRPr="00600AE4" w:rsidRDefault="000C272D" w:rsidP="00600AE4">
    <w:pPr>
      <w:jc w:val="center"/>
      <w:rPr>
        <w:sz w:val="28"/>
        <w:szCs w:val="28"/>
      </w:rPr>
    </w:pPr>
  </w:p>
  <w:p w:rsidR="000C272D" w:rsidRDefault="000C272D">
    <w:pPr>
      <w:rPr>
        <w:b/>
        <w:sz w:val="28"/>
        <w:szCs w:val="28"/>
      </w:rPr>
    </w:pPr>
  </w:p>
  <w:p w:rsidR="000C272D" w:rsidRDefault="000C272D"/>
  <w:p w:rsidR="000C272D" w:rsidRDefault="000C272D">
    <w:r>
      <w:t xml:space="preserve">                                          </w:t>
    </w:r>
  </w:p>
  <w:p w:rsidR="000C272D" w:rsidRDefault="000C272D">
    <w:r>
      <w:t xml:space="preserve">   </w:t>
    </w:r>
  </w:p>
  <w:p w:rsidR="000C272D" w:rsidRPr="00406AD6" w:rsidRDefault="000C272D">
    <w:pPr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</w:t>
    </w:r>
  </w:p>
  <w:p w:rsidR="000C272D" w:rsidRDefault="000C272D"/>
  <w:p w:rsidR="000C272D" w:rsidRDefault="000C272D"/>
  <w:p w:rsidR="000C272D" w:rsidRDefault="000C272D"/>
  <w:p w:rsidR="000C272D" w:rsidRDefault="000C272D"/>
  <w:p w:rsidR="000C272D" w:rsidRDefault="000C272D"/>
  <w:p w:rsidR="000C272D" w:rsidRDefault="000C272D"/>
  <w:p w:rsidR="000C272D" w:rsidRDefault="000C272D"/>
  <w:p w:rsidR="000C272D" w:rsidRDefault="000C272D"/>
  <w:p w:rsidR="000C272D" w:rsidRDefault="000C272D"/>
  <w:p w:rsidR="000C272D" w:rsidRDefault="000C27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1F"/>
    <w:rsid w:val="0000144A"/>
    <w:rsid w:val="00001775"/>
    <w:rsid w:val="0000210C"/>
    <w:rsid w:val="00002256"/>
    <w:rsid w:val="00002284"/>
    <w:rsid w:val="00002CB1"/>
    <w:rsid w:val="00003606"/>
    <w:rsid w:val="00005269"/>
    <w:rsid w:val="00006ADD"/>
    <w:rsid w:val="00010AAA"/>
    <w:rsid w:val="00010AF6"/>
    <w:rsid w:val="000122D6"/>
    <w:rsid w:val="000127F6"/>
    <w:rsid w:val="000132DB"/>
    <w:rsid w:val="0001386C"/>
    <w:rsid w:val="00013B69"/>
    <w:rsid w:val="00013DBC"/>
    <w:rsid w:val="000142F4"/>
    <w:rsid w:val="00014721"/>
    <w:rsid w:val="000155ED"/>
    <w:rsid w:val="0001574D"/>
    <w:rsid w:val="00016224"/>
    <w:rsid w:val="0001689A"/>
    <w:rsid w:val="00016C79"/>
    <w:rsid w:val="00017D39"/>
    <w:rsid w:val="00020795"/>
    <w:rsid w:val="0002107B"/>
    <w:rsid w:val="00021482"/>
    <w:rsid w:val="00021E07"/>
    <w:rsid w:val="00022021"/>
    <w:rsid w:val="00023E89"/>
    <w:rsid w:val="00026F8B"/>
    <w:rsid w:val="00026FBC"/>
    <w:rsid w:val="00027BFA"/>
    <w:rsid w:val="000315F7"/>
    <w:rsid w:val="00031663"/>
    <w:rsid w:val="00031FFC"/>
    <w:rsid w:val="0003485C"/>
    <w:rsid w:val="00036381"/>
    <w:rsid w:val="00037695"/>
    <w:rsid w:val="00037931"/>
    <w:rsid w:val="00037B6B"/>
    <w:rsid w:val="00037E01"/>
    <w:rsid w:val="00041196"/>
    <w:rsid w:val="00041875"/>
    <w:rsid w:val="00042B3D"/>
    <w:rsid w:val="0004443E"/>
    <w:rsid w:val="00046794"/>
    <w:rsid w:val="00047021"/>
    <w:rsid w:val="00050944"/>
    <w:rsid w:val="00050ED1"/>
    <w:rsid w:val="00052ABA"/>
    <w:rsid w:val="000535EE"/>
    <w:rsid w:val="000538D2"/>
    <w:rsid w:val="00053CD7"/>
    <w:rsid w:val="000540CA"/>
    <w:rsid w:val="000540DA"/>
    <w:rsid w:val="0005468E"/>
    <w:rsid w:val="00054E00"/>
    <w:rsid w:val="000557B2"/>
    <w:rsid w:val="00056567"/>
    <w:rsid w:val="00057E4C"/>
    <w:rsid w:val="00060132"/>
    <w:rsid w:val="00061099"/>
    <w:rsid w:val="000613C0"/>
    <w:rsid w:val="00061838"/>
    <w:rsid w:val="00063617"/>
    <w:rsid w:val="000638D7"/>
    <w:rsid w:val="00065E7C"/>
    <w:rsid w:val="00066503"/>
    <w:rsid w:val="00066E1B"/>
    <w:rsid w:val="00067546"/>
    <w:rsid w:val="00067714"/>
    <w:rsid w:val="00067CDB"/>
    <w:rsid w:val="00067F17"/>
    <w:rsid w:val="0007149D"/>
    <w:rsid w:val="00071A12"/>
    <w:rsid w:val="000763B0"/>
    <w:rsid w:val="00077F6C"/>
    <w:rsid w:val="00080668"/>
    <w:rsid w:val="000810D4"/>
    <w:rsid w:val="0008316A"/>
    <w:rsid w:val="00083511"/>
    <w:rsid w:val="00083A28"/>
    <w:rsid w:val="00083E04"/>
    <w:rsid w:val="00083F8E"/>
    <w:rsid w:val="00084018"/>
    <w:rsid w:val="00085912"/>
    <w:rsid w:val="00086658"/>
    <w:rsid w:val="000867A0"/>
    <w:rsid w:val="0008691A"/>
    <w:rsid w:val="00087B33"/>
    <w:rsid w:val="0009042C"/>
    <w:rsid w:val="000904FC"/>
    <w:rsid w:val="000912AA"/>
    <w:rsid w:val="00092050"/>
    <w:rsid w:val="00092304"/>
    <w:rsid w:val="00093416"/>
    <w:rsid w:val="000945C5"/>
    <w:rsid w:val="00095183"/>
    <w:rsid w:val="00096CFD"/>
    <w:rsid w:val="00096D89"/>
    <w:rsid w:val="000975CE"/>
    <w:rsid w:val="0009769B"/>
    <w:rsid w:val="000A146E"/>
    <w:rsid w:val="000A2112"/>
    <w:rsid w:val="000A29DD"/>
    <w:rsid w:val="000A2A35"/>
    <w:rsid w:val="000A2F26"/>
    <w:rsid w:val="000A310B"/>
    <w:rsid w:val="000A4F00"/>
    <w:rsid w:val="000A52E3"/>
    <w:rsid w:val="000A5E94"/>
    <w:rsid w:val="000A60E3"/>
    <w:rsid w:val="000A61F2"/>
    <w:rsid w:val="000A7971"/>
    <w:rsid w:val="000A7E2B"/>
    <w:rsid w:val="000B16BB"/>
    <w:rsid w:val="000B1E0C"/>
    <w:rsid w:val="000B21F4"/>
    <w:rsid w:val="000B37E3"/>
    <w:rsid w:val="000B5BB7"/>
    <w:rsid w:val="000B6B2D"/>
    <w:rsid w:val="000B6BE9"/>
    <w:rsid w:val="000C015C"/>
    <w:rsid w:val="000C06EF"/>
    <w:rsid w:val="000C272D"/>
    <w:rsid w:val="000C47CF"/>
    <w:rsid w:val="000C49E4"/>
    <w:rsid w:val="000C62EF"/>
    <w:rsid w:val="000C62F4"/>
    <w:rsid w:val="000C6518"/>
    <w:rsid w:val="000C6A7B"/>
    <w:rsid w:val="000C7917"/>
    <w:rsid w:val="000D0934"/>
    <w:rsid w:val="000D2465"/>
    <w:rsid w:val="000D4D87"/>
    <w:rsid w:val="000D52D6"/>
    <w:rsid w:val="000D52F8"/>
    <w:rsid w:val="000D53FC"/>
    <w:rsid w:val="000D5AC7"/>
    <w:rsid w:val="000D5D2D"/>
    <w:rsid w:val="000D754A"/>
    <w:rsid w:val="000E047A"/>
    <w:rsid w:val="000E084C"/>
    <w:rsid w:val="000E1E6B"/>
    <w:rsid w:val="000E2F37"/>
    <w:rsid w:val="000E32C3"/>
    <w:rsid w:val="000E34EF"/>
    <w:rsid w:val="000E388B"/>
    <w:rsid w:val="000E389E"/>
    <w:rsid w:val="000E414E"/>
    <w:rsid w:val="000E4A15"/>
    <w:rsid w:val="000E4B93"/>
    <w:rsid w:val="000E5443"/>
    <w:rsid w:val="000E5700"/>
    <w:rsid w:val="000E5DC3"/>
    <w:rsid w:val="000E7A52"/>
    <w:rsid w:val="000F0DB3"/>
    <w:rsid w:val="000F447B"/>
    <w:rsid w:val="000F4EA0"/>
    <w:rsid w:val="000F7BE2"/>
    <w:rsid w:val="00100803"/>
    <w:rsid w:val="001010CD"/>
    <w:rsid w:val="00101B73"/>
    <w:rsid w:val="001027BA"/>
    <w:rsid w:val="00103068"/>
    <w:rsid w:val="0010711E"/>
    <w:rsid w:val="0010752F"/>
    <w:rsid w:val="00107838"/>
    <w:rsid w:val="00113899"/>
    <w:rsid w:val="001140DB"/>
    <w:rsid w:val="001149D7"/>
    <w:rsid w:val="00115E74"/>
    <w:rsid w:val="00116178"/>
    <w:rsid w:val="00116539"/>
    <w:rsid w:val="0011689C"/>
    <w:rsid w:val="00116E47"/>
    <w:rsid w:val="00116F05"/>
    <w:rsid w:val="0012004E"/>
    <w:rsid w:val="00120C42"/>
    <w:rsid w:val="00121023"/>
    <w:rsid w:val="00121044"/>
    <w:rsid w:val="001223B3"/>
    <w:rsid w:val="00123562"/>
    <w:rsid w:val="00124D51"/>
    <w:rsid w:val="001266AE"/>
    <w:rsid w:val="00130B6D"/>
    <w:rsid w:val="00133154"/>
    <w:rsid w:val="00135F1F"/>
    <w:rsid w:val="0013612A"/>
    <w:rsid w:val="0013658B"/>
    <w:rsid w:val="00136C98"/>
    <w:rsid w:val="00141908"/>
    <w:rsid w:val="00141C66"/>
    <w:rsid w:val="001424FC"/>
    <w:rsid w:val="00143CAA"/>
    <w:rsid w:val="001457C4"/>
    <w:rsid w:val="00145AD6"/>
    <w:rsid w:val="0014641F"/>
    <w:rsid w:val="00146882"/>
    <w:rsid w:val="00146BC5"/>
    <w:rsid w:val="00147A16"/>
    <w:rsid w:val="00151252"/>
    <w:rsid w:val="0015195F"/>
    <w:rsid w:val="00151E0A"/>
    <w:rsid w:val="001528D1"/>
    <w:rsid w:val="00152DD5"/>
    <w:rsid w:val="00155D14"/>
    <w:rsid w:val="001561E4"/>
    <w:rsid w:val="001610D7"/>
    <w:rsid w:val="00161EC1"/>
    <w:rsid w:val="00161F6E"/>
    <w:rsid w:val="001621E5"/>
    <w:rsid w:val="00162C37"/>
    <w:rsid w:val="001631FC"/>
    <w:rsid w:val="0016402D"/>
    <w:rsid w:val="0016439D"/>
    <w:rsid w:val="0016490D"/>
    <w:rsid w:val="001649AC"/>
    <w:rsid w:val="0016503F"/>
    <w:rsid w:val="001661A1"/>
    <w:rsid w:val="00166990"/>
    <w:rsid w:val="00170980"/>
    <w:rsid w:val="00170BC6"/>
    <w:rsid w:val="001716DC"/>
    <w:rsid w:val="00171A1A"/>
    <w:rsid w:val="001738A2"/>
    <w:rsid w:val="001751A9"/>
    <w:rsid w:val="00176426"/>
    <w:rsid w:val="00180B19"/>
    <w:rsid w:val="00180D00"/>
    <w:rsid w:val="001816B2"/>
    <w:rsid w:val="001820F9"/>
    <w:rsid w:val="001838F6"/>
    <w:rsid w:val="00184C7B"/>
    <w:rsid w:val="001852D3"/>
    <w:rsid w:val="00185767"/>
    <w:rsid w:val="00185BE4"/>
    <w:rsid w:val="00185D6D"/>
    <w:rsid w:val="00186CDE"/>
    <w:rsid w:val="00186EA3"/>
    <w:rsid w:val="00187232"/>
    <w:rsid w:val="0019061B"/>
    <w:rsid w:val="0019152A"/>
    <w:rsid w:val="00191A39"/>
    <w:rsid w:val="001921D3"/>
    <w:rsid w:val="001941A5"/>
    <w:rsid w:val="00194434"/>
    <w:rsid w:val="0019455B"/>
    <w:rsid w:val="00196D50"/>
    <w:rsid w:val="00196FE4"/>
    <w:rsid w:val="001A36FB"/>
    <w:rsid w:val="001A50E5"/>
    <w:rsid w:val="001A5A33"/>
    <w:rsid w:val="001A5F6D"/>
    <w:rsid w:val="001A790A"/>
    <w:rsid w:val="001A7C12"/>
    <w:rsid w:val="001B0459"/>
    <w:rsid w:val="001B09D9"/>
    <w:rsid w:val="001B299B"/>
    <w:rsid w:val="001B57EB"/>
    <w:rsid w:val="001B6C1F"/>
    <w:rsid w:val="001B7206"/>
    <w:rsid w:val="001B74CC"/>
    <w:rsid w:val="001C0057"/>
    <w:rsid w:val="001C18B4"/>
    <w:rsid w:val="001C20F0"/>
    <w:rsid w:val="001C5F17"/>
    <w:rsid w:val="001C6805"/>
    <w:rsid w:val="001C69CD"/>
    <w:rsid w:val="001C750B"/>
    <w:rsid w:val="001C7579"/>
    <w:rsid w:val="001D2216"/>
    <w:rsid w:val="001D2964"/>
    <w:rsid w:val="001D2C17"/>
    <w:rsid w:val="001D314C"/>
    <w:rsid w:val="001D37A9"/>
    <w:rsid w:val="001D3C88"/>
    <w:rsid w:val="001D4930"/>
    <w:rsid w:val="001D4BA5"/>
    <w:rsid w:val="001D5319"/>
    <w:rsid w:val="001E03B9"/>
    <w:rsid w:val="001E0D48"/>
    <w:rsid w:val="001E1E9A"/>
    <w:rsid w:val="001E241B"/>
    <w:rsid w:val="001E34DF"/>
    <w:rsid w:val="001E38B7"/>
    <w:rsid w:val="001E3F0B"/>
    <w:rsid w:val="001E49ED"/>
    <w:rsid w:val="001E67C2"/>
    <w:rsid w:val="001E6BDA"/>
    <w:rsid w:val="001E7636"/>
    <w:rsid w:val="001F1E17"/>
    <w:rsid w:val="001F2361"/>
    <w:rsid w:val="001F26EF"/>
    <w:rsid w:val="001F29CC"/>
    <w:rsid w:val="001F3983"/>
    <w:rsid w:val="001F3B30"/>
    <w:rsid w:val="001F6881"/>
    <w:rsid w:val="001F6EF2"/>
    <w:rsid w:val="001F7AB1"/>
    <w:rsid w:val="002004A2"/>
    <w:rsid w:val="002012AB"/>
    <w:rsid w:val="00202E7E"/>
    <w:rsid w:val="002035E9"/>
    <w:rsid w:val="00205278"/>
    <w:rsid w:val="002056FC"/>
    <w:rsid w:val="002069A2"/>
    <w:rsid w:val="0020738C"/>
    <w:rsid w:val="00210DC2"/>
    <w:rsid w:val="00211675"/>
    <w:rsid w:val="002119E9"/>
    <w:rsid w:val="00212481"/>
    <w:rsid w:val="0021259F"/>
    <w:rsid w:val="002141B2"/>
    <w:rsid w:val="00214595"/>
    <w:rsid w:val="00215C8B"/>
    <w:rsid w:val="00215D74"/>
    <w:rsid w:val="002162F3"/>
    <w:rsid w:val="002178BC"/>
    <w:rsid w:val="00217C4B"/>
    <w:rsid w:val="002205A6"/>
    <w:rsid w:val="00220644"/>
    <w:rsid w:val="00222B94"/>
    <w:rsid w:val="0022440E"/>
    <w:rsid w:val="00225C6E"/>
    <w:rsid w:val="00226344"/>
    <w:rsid w:val="0022665A"/>
    <w:rsid w:val="00226AEC"/>
    <w:rsid w:val="002273E0"/>
    <w:rsid w:val="00231DA4"/>
    <w:rsid w:val="00232A1E"/>
    <w:rsid w:val="00232FF3"/>
    <w:rsid w:val="002334F0"/>
    <w:rsid w:val="00233817"/>
    <w:rsid w:val="00234C67"/>
    <w:rsid w:val="00235A17"/>
    <w:rsid w:val="00235B8F"/>
    <w:rsid w:val="00235E0A"/>
    <w:rsid w:val="00235F7D"/>
    <w:rsid w:val="00240C34"/>
    <w:rsid w:val="00241D38"/>
    <w:rsid w:val="00242013"/>
    <w:rsid w:val="00244112"/>
    <w:rsid w:val="00244849"/>
    <w:rsid w:val="00245A22"/>
    <w:rsid w:val="0024696F"/>
    <w:rsid w:val="00246EEE"/>
    <w:rsid w:val="00250B04"/>
    <w:rsid w:val="00250FA2"/>
    <w:rsid w:val="0025135E"/>
    <w:rsid w:val="00251B97"/>
    <w:rsid w:val="0025460C"/>
    <w:rsid w:val="00256243"/>
    <w:rsid w:val="0025673C"/>
    <w:rsid w:val="002601CD"/>
    <w:rsid w:val="00260E64"/>
    <w:rsid w:val="00264728"/>
    <w:rsid w:val="002666D8"/>
    <w:rsid w:val="00267444"/>
    <w:rsid w:val="00267C76"/>
    <w:rsid w:val="002705CB"/>
    <w:rsid w:val="00271345"/>
    <w:rsid w:val="00271B7F"/>
    <w:rsid w:val="00271FFF"/>
    <w:rsid w:val="00272DCA"/>
    <w:rsid w:val="00273178"/>
    <w:rsid w:val="00273A48"/>
    <w:rsid w:val="00274777"/>
    <w:rsid w:val="0027582B"/>
    <w:rsid w:val="00280C6B"/>
    <w:rsid w:val="00281AB2"/>
    <w:rsid w:val="002831C0"/>
    <w:rsid w:val="00284078"/>
    <w:rsid w:val="002841CF"/>
    <w:rsid w:val="00284F88"/>
    <w:rsid w:val="00285EC6"/>
    <w:rsid w:val="00285F1C"/>
    <w:rsid w:val="0029074F"/>
    <w:rsid w:val="00291B5C"/>
    <w:rsid w:val="002922C9"/>
    <w:rsid w:val="00293318"/>
    <w:rsid w:val="00294FF7"/>
    <w:rsid w:val="00295C1C"/>
    <w:rsid w:val="002961D9"/>
    <w:rsid w:val="00296743"/>
    <w:rsid w:val="00296CAC"/>
    <w:rsid w:val="002A18F7"/>
    <w:rsid w:val="002A1DEA"/>
    <w:rsid w:val="002A3D82"/>
    <w:rsid w:val="002A431A"/>
    <w:rsid w:val="002A7167"/>
    <w:rsid w:val="002A7963"/>
    <w:rsid w:val="002B31EA"/>
    <w:rsid w:val="002B46C6"/>
    <w:rsid w:val="002B4C6F"/>
    <w:rsid w:val="002B7604"/>
    <w:rsid w:val="002B7FDD"/>
    <w:rsid w:val="002C02BC"/>
    <w:rsid w:val="002C05C1"/>
    <w:rsid w:val="002C0C78"/>
    <w:rsid w:val="002C2C5A"/>
    <w:rsid w:val="002C4C96"/>
    <w:rsid w:val="002C5F57"/>
    <w:rsid w:val="002C643F"/>
    <w:rsid w:val="002C67DA"/>
    <w:rsid w:val="002C6FB7"/>
    <w:rsid w:val="002D0674"/>
    <w:rsid w:val="002D100F"/>
    <w:rsid w:val="002D17E5"/>
    <w:rsid w:val="002D6740"/>
    <w:rsid w:val="002E0737"/>
    <w:rsid w:val="002E080A"/>
    <w:rsid w:val="002E179F"/>
    <w:rsid w:val="002E2F57"/>
    <w:rsid w:val="002E3946"/>
    <w:rsid w:val="002E3DA2"/>
    <w:rsid w:val="002E41B3"/>
    <w:rsid w:val="002E48C0"/>
    <w:rsid w:val="002E4ACC"/>
    <w:rsid w:val="002E4DC7"/>
    <w:rsid w:val="002E4DCB"/>
    <w:rsid w:val="002E4F01"/>
    <w:rsid w:val="002E5496"/>
    <w:rsid w:val="002E5E09"/>
    <w:rsid w:val="002E7CA2"/>
    <w:rsid w:val="002F0DA6"/>
    <w:rsid w:val="002F17DA"/>
    <w:rsid w:val="002F2497"/>
    <w:rsid w:val="002F28C2"/>
    <w:rsid w:val="002F2A18"/>
    <w:rsid w:val="002F5361"/>
    <w:rsid w:val="002F66C2"/>
    <w:rsid w:val="002F730B"/>
    <w:rsid w:val="00303263"/>
    <w:rsid w:val="003032D1"/>
    <w:rsid w:val="00304395"/>
    <w:rsid w:val="00306F23"/>
    <w:rsid w:val="0031043B"/>
    <w:rsid w:val="00310BC8"/>
    <w:rsid w:val="0031406C"/>
    <w:rsid w:val="00314CB8"/>
    <w:rsid w:val="00314E2B"/>
    <w:rsid w:val="00315436"/>
    <w:rsid w:val="003159ED"/>
    <w:rsid w:val="00316657"/>
    <w:rsid w:val="00321141"/>
    <w:rsid w:val="00321430"/>
    <w:rsid w:val="00321CAE"/>
    <w:rsid w:val="00324263"/>
    <w:rsid w:val="003243D5"/>
    <w:rsid w:val="00324669"/>
    <w:rsid w:val="0032500F"/>
    <w:rsid w:val="00325C16"/>
    <w:rsid w:val="00325CCE"/>
    <w:rsid w:val="003260DC"/>
    <w:rsid w:val="003273E4"/>
    <w:rsid w:val="00327839"/>
    <w:rsid w:val="00327C8C"/>
    <w:rsid w:val="00330C6E"/>
    <w:rsid w:val="00331DDF"/>
    <w:rsid w:val="003325B9"/>
    <w:rsid w:val="00332BAF"/>
    <w:rsid w:val="0033352E"/>
    <w:rsid w:val="00333FA5"/>
    <w:rsid w:val="00335C0E"/>
    <w:rsid w:val="0033791A"/>
    <w:rsid w:val="00341533"/>
    <w:rsid w:val="00341E19"/>
    <w:rsid w:val="00342732"/>
    <w:rsid w:val="00343158"/>
    <w:rsid w:val="00343AC0"/>
    <w:rsid w:val="00344897"/>
    <w:rsid w:val="00344984"/>
    <w:rsid w:val="00344F06"/>
    <w:rsid w:val="00345B2C"/>
    <w:rsid w:val="00346297"/>
    <w:rsid w:val="00347906"/>
    <w:rsid w:val="0035019F"/>
    <w:rsid w:val="0035280C"/>
    <w:rsid w:val="00352CDB"/>
    <w:rsid w:val="0035310B"/>
    <w:rsid w:val="0035343F"/>
    <w:rsid w:val="003551A6"/>
    <w:rsid w:val="003555D5"/>
    <w:rsid w:val="00355EF7"/>
    <w:rsid w:val="00356033"/>
    <w:rsid w:val="00356310"/>
    <w:rsid w:val="003564EC"/>
    <w:rsid w:val="00357795"/>
    <w:rsid w:val="00357F82"/>
    <w:rsid w:val="00360486"/>
    <w:rsid w:val="00362940"/>
    <w:rsid w:val="00362C97"/>
    <w:rsid w:val="00362C9B"/>
    <w:rsid w:val="00362DE5"/>
    <w:rsid w:val="00363AAB"/>
    <w:rsid w:val="003643E6"/>
    <w:rsid w:val="00364407"/>
    <w:rsid w:val="0036542F"/>
    <w:rsid w:val="00365C2E"/>
    <w:rsid w:val="00367790"/>
    <w:rsid w:val="003704A0"/>
    <w:rsid w:val="0037078B"/>
    <w:rsid w:val="003709B1"/>
    <w:rsid w:val="00371651"/>
    <w:rsid w:val="003722F9"/>
    <w:rsid w:val="00373910"/>
    <w:rsid w:val="003761A3"/>
    <w:rsid w:val="003761E4"/>
    <w:rsid w:val="00376EB0"/>
    <w:rsid w:val="00380486"/>
    <w:rsid w:val="0038084C"/>
    <w:rsid w:val="00380C7A"/>
    <w:rsid w:val="00381267"/>
    <w:rsid w:val="00381A03"/>
    <w:rsid w:val="00382666"/>
    <w:rsid w:val="003828EE"/>
    <w:rsid w:val="0038438C"/>
    <w:rsid w:val="0038460D"/>
    <w:rsid w:val="0038486D"/>
    <w:rsid w:val="00384D90"/>
    <w:rsid w:val="00385839"/>
    <w:rsid w:val="00385E99"/>
    <w:rsid w:val="00385EF8"/>
    <w:rsid w:val="0038686E"/>
    <w:rsid w:val="00386F00"/>
    <w:rsid w:val="00387F7B"/>
    <w:rsid w:val="00390559"/>
    <w:rsid w:val="00390B59"/>
    <w:rsid w:val="00390EEB"/>
    <w:rsid w:val="003918B7"/>
    <w:rsid w:val="00392A4F"/>
    <w:rsid w:val="0039309C"/>
    <w:rsid w:val="0039331B"/>
    <w:rsid w:val="0039341F"/>
    <w:rsid w:val="00396D7A"/>
    <w:rsid w:val="0039760A"/>
    <w:rsid w:val="003976CA"/>
    <w:rsid w:val="003A0C32"/>
    <w:rsid w:val="003A0FB3"/>
    <w:rsid w:val="003A1759"/>
    <w:rsid w:val="003A261A"/>
    <w:rsid w:val="003A26D3"/>
    <w:rsid w:val="003A2756"/>
    <w:rsid w:val="003A300E"/>
    <w:rsid w:val="003A4632"/>
    <w:rsid w:val="003B04AC"/>
    <w:rsid w:val="003B2EBF"/>
    <w:rsid w:val="003B51A7"/>
    <w:rsid w:val="003B5DA2"/>
    <w:rsid w:val="003B6219"/>
    <w:rsid w:val="003B6813"/>
    <w:rsid w:val="003C12A3"/>
    <w:rsid w:val="003C1912"/>
    <w:rsid w:val="003C1BE2"/>
    <w:rsid w:val="003C2B27"/>
    <w:rsid w:val="003C2C49"/>
    <w:rsid w:val="003C3DB7"/>
    <w:rsid w:val="003C43F8"/>
    <w:rsid w:val="003C462C"/>
    <w:rsid w:val="003C54D5"/>
    <w:rsid w:val="003C6908"/>
    <w:rsid w:val="003C6CC6"/>
    <w:rsid w:val="003D0559"/>
    <w:rsid w:val="003D1554"/>
    <w:rsid w:val="003D2E35"/>
    <w:rsid w:val="003D6752"/>
    <w:rsid w:val="003D73A2"/>
    <w:rsid w:val="003D7B68"/>
    <w:rsid w:val="003E08C8"/>
    <w:rsid w:val="003E13A4"/>
    <w:rsid w:val="003E2DFA"/>
    <w:rsid w:val="003E418B"/>
    <w:rsid w:val="003E4E79"/>
    <w:rsid w:val="003E518B"/>
    <w:rsid w:val="003E588E"/>
    <w:rsid w:val="003E6007"/>
    <w:rsid w:val="003F0CE8"/>
    <w:rsid w:val="003F13CF"/>
    <w:rsid w:val="003F1CDC"/>
    <w:rsid w:val="003F3331"/>
    <w:rsid w:val="003F4AEA"/>
    <w:rsid w:val="003F4FF8"/>
    <w:rsid w:val="003F5AE8"/>
    <w:rsid w:val="003F77A3"/>
    <w:rsid w:val="00400BA1"/>
    <w:rsid w:val="00401748"/>
    <w:rsid w:val="00403049"/>
    <w:rsid w:val="004032C5"/>
    <w:rsid w:val="00404051"/>
    <w:rsid w:val="004045D3"/>
    <w:rsid w:val="00404B2C"/>
    <w:rsid w:val="00405421"/>
    <w:rsid w:val="0040699F"/>
    <w:rsid w:val="00406A0F"/>
    <w:rsid w:val="00406AD6"/>
    <w:rsid w:val="0040767A"/>
    <w:rsid w:val="00407B12"/>
    <w:rsid w:val="00407D49"/>
    <w:rsid w:val="00410346"/>
    <w:rsid w:val="004108AC"/>
    <w:rsid w:val="00410B60"/>
    <w:rsid w:val="00410C37"/>
    <w:rsid w:val="00412C4F"/>
    <w:rsid w:val="0041587C"/>
    <w:rsid w:val="00415CD5"/>
    <w:rsid w:val="004160EB"/>
    <w:rsid w:val="004162A9"/>
    <w:rsid w:val="004164D5"/>
    <w:rsid w:val="0041677E"/>
    <w:rsid w:val="00417315"/>
    <w:rsid w:val="0041798E"/>
    <w:rsid w:val="00420E20"/>
    <w:rsid w:val="004218B3"/>
    <w:rsid w:val="004219C0"/>
    <w:rsid w:val="0042210B"/>
    <w:rsid w:val="004234D5"/>
    <w:rsid w:val="004244DF"/>
    <w:rsid w:val="00425247"/>
    <w:rsid w:val="00425C96"/>
    <w:rsid w:val="004263DC"/>
    <w:rsid w:val="004263E9"/>
    <w:rsid w:val="004269BB"/>
    <w:rsid w:val="00426D3A"/>
    <w:rsid w:val="0043115F"/>
    <w:rsid w:val="004318DE"/>
    <w:rsid w:val="004320CF"/>
    <w:rsid w:val="00432F67"/>
    <w:rsid w:val="00433220"/>
    <w:rsid w:val="0043399C"/>
    <w:rsid w:val="00433A62"/>
    <w:rsid w:val="004349BD"/>
    <w:rsid w:val="004356D2"/>
    <w:rsid w:val="00437636"/>
    <w:rsid w:val="004377E1"/>
    <w:rsid w:val="0044183D"/>
    <w:rsid w:val="004435CD"/>
    <w:rsid w:val="00443F23"/>
    <w:rsid w:val="00443FCC"/>
    <w:rsid w:val="00444A9E"/>
    <w:rsid w:val="00445158"/>
    <w:rsid w:val="004455AF"/>
    <w:rsid w:val="00447409"/>
    <w:rsid w:val="0045020D"/>
    <w:rsid w:val="004508C5"/>
    <w:rsid w:val="00450BD6"/>
    <w:rsid w:val="00450D89"/>
    <w:rsid w:val="004541F0"/>
    <w:rsid w:val="0045433D"/>
    <w:rsid w:val="00454656"/>
    <w:rsid w:val="00456310"/>
    <w:rsid w:val="0045767F"/>
    <w:rsid w:val="00457B0D"/>
    <w:rsid w:val="004601F9"/>
    <w:rsid w:val="00461FDE"/>
    <w:rsid w:val="004627A6"/>
    <w:rsid w:val="00462AB3"/>
    <w:rsid w:val="004632ED"/>
    <w:rsid w:val="00463B5E"/>
    <w:rsid w:val="00464959"/>
    <w:rsid w:val="00464CE6"/>
    <w:rsid w:val="004658F0"/>
    <w:rsid w:val="00466200"/>
    <w:rsid w:val="0046640A"/>
    <w:rsid w:val="004665C4"/>
    <w:rsid w:val="004666C9"/>
    <w:rsid w:val="004675C4"/>
    <w:rsid w:val="00467734"/>
    <w:rsid w:val="00467FEC"/>
    <w:rsid w:val="0047065F"/>
    <w:rsid w:val="00473300"/>
    <w:rsid w:val="00473594"/>
    <w:rsid w:val="004746A9"/>
    <w:rsid w:val="00474ACB"/>
    <w:rsid w:val="00474DC7"/>
    <w:rsid w:val="00474EA1"/>
    <w:rsid w:val="004750B6"/>
    <w:rsid w:val="00475137"/>
    <w:rsid w:val="00475A44"/>
    <w:rsid w:val="00476684"/>
    <w:rsid w:val="00476B3F"/>
    <w:rsid w:val="004776B4"/>
    <w:rsid w:val="00477E3A"/>
    <w:rsid w:val="00480B77"/>
    <w:rsid w:val="00480C55"/>
    <w:rsid w:val="0048185E"/>
    <w:rsid w:val="004819AF"/>
    <w:rsid w:val="00483252"/>
    <w:rsid w:val="004837FA"/>
    <w:rsid w:val="004849EF"/>
    <w:rsid w:val="00484F28"/>
    <w:rsid w:val="0048523D"/>
    <w:rsid w:val="0048744D"/>
    <w:rsid w:val="00487D5C"/>
    <w:rsid w:val="00490A6A"/>
    <w:rsid w:val="00491D9C"/>
    <w:rsid w:val="004926B1"/>
    <w:rsid w:val="0049272B"/>
    <w:rsid w:val="00492B5A"/>
    <w:rsid w:val="00492FC7"/>
    <w:rsid w:val="004947B3"/>
    <w:rsid w:val="00495114"/>
    <w:rsid w:val="00496102"/>
    <w:rsid w:val="00497174"/>
    <w:rsid w:val="004A1E89"/>
    <w:rsid w:val="004A1FB2"/>
    <w:rsid w:val="004A20BF"/>
    <w:rsid w:val="004A29D8"/>
    <w:rsid w:val="004A300B"/>
    <w:rsid w:val="004A3816"/>
    <w:rsid w:val="004A40FC"/>
    <w:rsid w:val="004A5627"/>
    <w:rsid w:val="004A6328"/>
    <w:rsid w:val="004A637A"/>
    <w:rsid w:val="004A7FBA"/>
    <w:rsid w:val="004B1153"/>
    <w:rsid w:val="004B184C"/>
    <w:rsid w:val="004B1C3D"/>
    <w:rsid w:val="004B2A2E"/>
    <w:rsid w:val="004B30B1"/>
    <w:rsid w:val="004B3110"/>
    <w:rsid w:val="004B33E4"/>
    <w:rsid w:val="004B57B0"/>
    <w:rsid w:val="004B68FD"/>
    <w:rsid w:val="004B69D9"/>
    <w:rsid w:val="004C00D0"/>
    <w:rsid w:val="004C0464"/>
    <w:rsid w:val="004C1B5C"/>
    <w:rsid w:val="004C21FF"/>
    <w:rsid w:val="004C2334"/>
    <w:rsid w:val="004C2A1D"/>
    <w:rsid w:val="004C380B"/>
    <w:rsid w:val="004C450D"/>
    <w:rsid w:val="004C6A53"/>
    <w:rsid w:val="004C78AA"/>
    <w:rsid w:val="004D0318"/>
    <w:rsid w:val="004D1369"/>
    <w:rsid w:val="004D1614"/>
    <w:rsid w:val="004D22B4"/>
    <w:rsid w:val="004D24E6"/>
    <w:rsid w:val="004D297F"/>
    <w:rsid w:val="004D3D7A"/>
    <w:rsid w:val="004D4495"/>
    <w:rsid w:val="004D7D88"/>
    <w:rsid w:val="004E165F"/>
    <w:rsid w:val="004E276C"/>
    <w:rsid w:val="004E2AEA"/>
    <w:rsid w:val="004E479C"/>
    <w:rsid w:val="004E4D7C"/>
    <w:rsid w:val="004E5503"/>
    <w:rsid w:val="004E6EF2"/>
    <w:rsid w:val="004E6FFD"/>
    <w:rsid w:val="004E73FB"/>
    <w:rsid w:val="004E7CEF"/>
    <w:rsid w:val="004F075A"/>
    <w:rsid w:val="004F08B9"/>
    <w:rsid w:val="004F271B"/>
    <w:rsid w:val="004F3A7F"/>
    <w:rsid w:val="004F4914"/>
    <w:rsid w:val="004F6A45"/>
    <w:rsid w:val="004F7FBB"/>
    <w:rsid w:val="00500C1B"/>
    <w:rsid w:val="00501579"/>
    <w:rsid w:val="00502480"/>
    <w:rsid w:val="005027F6"/>
    <w:rsid w:val="0050407C"/>
    <w:rsid w:val="0050457A"/>
    <w:rsid w:val="005063BD"/>
    <w:rsid w:val="00506400"/>
    <w:rsid w:val="005106B9"/>
    <w:rsid w:val="005109F8"/>
    <w:rsid w:val="0051109C"/>
    <w:rsid w:val="00511F9D"/>
    <w:rsid w:val="0051255D"/>
    <w:rsid w:val="00512A7C"/>
    <w:rsid w:val="00512E28"/>
    <w:rsid w:val="00513616"/>
    <w:rsid w:val="005139AA"/>
    <w:rsid w:val="00515187"/>
    <w:rsid w:val="005151CA"/>
    <w:rsid w:val="005154F9"/>
    <w:rsid w:val="005206D5"/>
    <w:rsid w:val="005214D8"/>
    <w:rsid w:val="00521C63"/>
    <w:rsid w:val="0052255E"/>
    <w:rsid w:val="0052306B"/>
    <w:rsid w:val="00524FAE"/>
    <w:rsid w:val="00525A41"/>
    <w:rsid w:val="005271E6"/>
    <w:rsid w:val="00527F4D"/>
    <w:rsid w:val="00531F36"/>
    <w:rsid w:val="00533944"/>
    <w:rsid w:val="0053425B"/>
    <w:rsid w:val="005342A5"/>
    <w:rsid w:val="00535DDE"/>
    <w:rsid w:val="00535FBD"/>
    <w:rsid w:val="005370EB"/>
    <w:rsid w:val="00537942"/>
    <w:rsid w:val="00537F1F"/>
    <w:rsid w:val="00540A0A"/>
    <w:rsid w:val="00540B6C"/>
    <w:rsid w:val="005416DA"/>
    <w:rsid w:val="00542C78"/>
    <w:rsid w:val="005430D9"/>
    <w:rsid w:val="005445BB"/>
    <w:rsid w:val="00544673"/>
    <w:rsid w:val="00545E4E"/>
    <w:rsid w:val="005466F6"/>
    <w:rsid w:val="00547721"/>
    <w:rsid w:val="00550CC8"/>
    <w:rsid w:val="005523A8"/>
    <w:rsid w:val="00552521"/>
    <w:rsid w:val="0055267F"/>
    <w:rsid w:val="00552BA5"/>
    <w:rsid w:val="005534A3"/>
    <w:rsid w:val="00553A45"/>
    <w:rsid w:val="00554154"/>
    <w:rsid w:val="00554317"/>
    <w:rsid w:val="005546B5"/>
    <w:rsid w:val="00560171"/>
    <w:rsid w:val="005605F9"/>
    <w:rsid w:val="0056263C"/>
    <w:rsid w:val="00564300"/>
    <w:rsid w:val="00564927"/>
    <w:rsid w:val="00564F23"/>
    <w:rsid w:val="0056548B"/>
    <w:rsid w:val="00565DD7"/>
    <w:rsid w:val="00566EB5"/>
    <w:rsid w:val="00567939"/>
    <w:rsid w:val="00567FAF"/>
    <w:rsid w:val="005700E5"/>
    <w:rsid w:val="0057086F"/>
    <w:rsid w:val="00570F33"/>
    <w:rsid w:val="005715C7"/>
    <w:rsid w:val="00571D27"/>
    <w:rsid w:val="00573BFF"/>
    <w:rsid w:val="00573D8A"/>
    <w:rsid w:val="00574E85"/>
    <w:rsid w:val="0057507E"/>
    <w:rsid w:val="00575E5D"/>
    <w:rsid w:val="0057641E"/>
    <w:rsid w:val="0057765D"/>
    <w:rsid w:val="00577CAA"/>
    <w:rsid w:val="00580956"/>
    <w:rsid w:val="005816E1"/>
    <w:rsid w:val="005828EA"/>
    <w:rsid w:val="00582D89"/>
    <w:rsid w:val="00583441"/>
    <w:rsid w:val="00585414"/>
    <w:rsid w:val="0058579C"/>
    <w:rsid w:val="00585AC0"/>
    <w:rsid w:val="0058653B"/>
    <w:rsid w:val="0058726D"/>
    <w:rsid w:val="00587461"/>
    <w:rsid w:val="0059029F"/>
    <w:rsid w:val="00590900"/>
    <w:rsid w:val="00592378"/>
    <w:rsid w:val="00592AE2"/>
    <w:rsid w:val="00592FB2"/>
    <w:rsid w:val="00593789"/>
    <w:rsid w:val="005947DE"/>
    <w:rsid w:val="00595F6A"/>
    <w:rsid w:val="005970B5"/>
    <w:rsid w:val="00597B46"/>
    <w:rsid w:val="00597C64"/>
    <w:rsid w:val="005A0433"/>
    <w:rsid w:val="005A2335"/>
    <w:rsid w:val="005A2B68"/>
    <w:rsid w:val="005A34D5"/>
    <w:rsid w:val="005A3B65"/>
    <w:rsid w:val="005A41A8"/>
    <w:rsid w:val="005A4655"/>
    <w:rsid w:val="005A470D"/>
    <w:rsid w:val="005A4BEC"/>
    <w:rsid w:val="005A607C"/>
    <w:rsid w:val="005A7B97"/>
    <w:rsid w:val="005B105D"/>
    <w:rsid w:val="005B1568"/>
    <w:rsid w:val="005B1953"/>
    <w:rsid w:val="005B1A71"/>
    <w:rsid w:val="005B2A36"/>
    <w:rsid w:val="005B2CC7"/>
    <w:rsid w:val="005B4172"/>
    <w:rsid w:val="005B41F3"/>
    <w:rsid w:val="005B42D2"/>
    <w:rsid w:val="005B6885"/>
    <w:rsid w:val="005B6D85"/>
    <w:rsid w:val="005B783C"/>
    <w:rsid w:val="005B7987"/>
    <w:rsid w:val="005B7EE2"/>
    <w:rsid w:val="005C0C2E"/>
    <w:rsid w:val="005C0CC8"/>
    <w:rsid w:val="005C0E6A"/>
    <w:rsid w:val="005C17A8"/>
    <w:rsid w:val="005C19DF"/>
    <w:rsid w:val="005C226F"/>
    <w:rsid w:val="005C23A1"/>
    <w:rsid w:val="005C2B8B"/>
    <w:rsid w:val="005C3544"/>
    <w:rsid w:val="005C45A5"/>
    <w:rsid w:val="005C553B"/>
    <w:rsid w:val="005C607F"/>
    <w:rsid w:val="005C6D95"/>
    <w:rsid w:val="005C73A2"/>
    <w:rsid w:val="005D0938"/>
    <w:rsid w:val="005D0AA4"/>
    <w:rsid w:val="005D2615"/>
    <w:rsid w:val="005D4C51"/>
    <w:rsid w:val="005D4E03"/>
    <w:rsid w:val="005D5968"/>
    <w:rsid w:val="005D60A2"/>
    <w:rsid w:val="005E11AA"/>
    <w:rsid w:val="005E1356"/>
    <w:rsid w:val="005E1F88"/>
    <w:rsid w:val="005E2692"/>
    <w:rsid w:val="005E5983"/>
    <w:rsid w:val="005E6533"/>
    <w:rsid w:val="005E7332"/>
    <w:rsid w:val="005F0463"/>
    <w:rsid w:val="005F0FFA"/>
    <w:rsid w:val="005F17D8"/>
    <w:rsid w:val="005F2A79"/>
    <w:rsid w:val="005F3013"/>
    <w:rsid w:val="005F3819"/>
    <w:rsid w:val="005F4D9F"/>
    <w:rsid w:val="005F515A"/>
    <w:rsid w:val="00600AE4"/>
    <w:rsid w:val="0060180E"/>
    <w:rsid w:val="00602D23"/>
    <w:rsid w:val="006054D3"/>
    <w:rsid w:val="00605B8C"/>
    <w:rsid w:val="00605FB5"/>
    <w:rsid w:val="00607AA1"/>
    <w:rsid w:val="006102A1"/>
    <w:rsid w:val="006109C4"/>
    <w:rsid w:val="00611DCB"/>
    <w:rsid w:val="00612850"/>
    <w:rsid w:val="00612B52"/>
    <w:rsid w:val="00612EB4"/>
    <w:rsid w:val="00614167"/>
    <w:rsid w:val="00615142"/>
    <w:rsid w:val="006154C5"/>
    <w:rsid w:val="006155F9"/>
    <w:rsid w:val="00616889"/>
    <w:rsid w:val="00616A78"/>
    <w:rsid w:val="0061781D"/>
    <w:rsid w:val="00620286"/>
    <w:rsid w:val="006211ED"/>
    <w:rsid w:val="00623311"/>
    <w:rsid w:val="0062333C"/>
    <w:rsid w:val="006234CC"/>
    <w:rsid w:val="0062635C"/>
    <w:rsid w:val="00626E00"/>
    <w:rsid w:val="006274E4"/>
    <w:rsid w:val="00627574"/>
    <w:rsid w:val="006309E8"/>
    <w:rsid w:val="0063134E"/>
    <w:rsid w:val="006314CC"/>
    <w:rsid w:val="006330F9"/>
    <w:rsid w:val="00633EAC"/>
    <w:rsid w:val="0063473D"/>
    <w:rsid w:val="00634956"/>
    <w:rsid w:val="00637696"/>
    <w:rsid w:val="006379F4"/>
    <w:rsid w:val="00637E7D"/>
    <w:rsid w:val="00640B25"/>
    <w:rsid w:val="00641981"/>
    <w:rsid w:val="00642DDB"/>
    <w:rsid w:val="00644171"/>
    <w:rsid w:val="006457C9"/>
    <w:rsid w:val="006457CF"/>
    <w:rsid w:val="006459D4"/>
    <w:rsid w:val="00645CE8"/>
    <w:rsid w:val="006501C4"/>
    <w:rsid w:val="00650243"/>
    <w:rsid w:val="00650E5A"/>
    <w:rsid w:val="006514FE"/>
    <w:rsid w:val="0065201D"/>
    <w:rsid w:val="0065267B"/>
    <w:rsid w:val="00652BFF"/>
    <w:rsid w:val="006534E0"/>
    <w:rsid w:val="00654009"/>
    <w:rsid w:val="00654051"/>
    <w:rsid w:val="006543A9"/>
    <w:rsid w:val="0065542D"/>
    <w:rsid w:val="006558C3"/>
    <w:rsid w:val="006566DA"/>
    <w:rsid w:val="00660AC0"/>
    <w:rsid w:val="00660BAB"/>
    <w:rsid w:val="00660F86"/>
    <w:rsid w:val="00661321"/>
    <w:rsid w:val="006617EA"/>
    <w:rsid w:val="00663B1D"/>
    <w:rsid w:val="00663BF6"/>
    <w:rsid w:val="00664DE7"/>
    <w:rsid w:val="00665FBA"/>
    <w:rsid w:val="0066697C"/>
    <w:rsid w:val="006674FF"/>
    <w:rsid w:val="00667F63"/>
    <w:rsid w:val="00670760"/>
    <w:rsid w:val="00670BB5"/>
    <w:rsid w:val="00670FE4"/>
    <w:rsid w:val="00671DBB"/>
    <w:rsid w:val="00671FB5"/>
    <w:rsid w:val="006727EE"/>
    <w:rsid w:val="00673D59"/>
    <w:rsid w:val="006743C0"/>
    <w:rsid w:val="006746EA"/>
    <w:rsid w:val="00675E91"/>
    <w:rsid w:val="00676035"/>
    <w:rsid w:val="00676146"/>
    <w:rsid w:val="0067699C"/>
    <w:rsid w:val="00683A9B"/>
    <w:rsid w:val="00684723"/>
    <w:rsid w:val="00687F58"/>
    <w:rsid w:val="006906A6"/>
    <w:rsid w:val="0069166C"/>
    <w:rsid w:val="00692F1B"/>
    <w:rsid w:val="0069398C"/>
    <w:rsid w:val="006939FE"/>
    <w:rsid w:val="00695B0B"/>
    <w:rsid w:val="0069605F"/>
    <w:rsid w:val="006963D8"/>
    <w:rsid w:val="006A1BB2"/>
    <w:rsid w:val="006A2CD8"/>
    <w:rsid w:val="006A35AA"/>
    <w:rsid w:val="006A37CE"/>
    <w:rsid w:val="006A3CB0"/>
    <w:rsid w:val="006A4251"/>
    <w:rsid w:val="006A4587"/>
    <w:rsid w:val="006A5184"/>
    <w:rsid w:val="006A5D13"/>
    <w:rsid w:val="006A5D92"/>
    <w:rsid w:val="006A68BE"/>
    <w:rsid w:val="006A6BAB"/>
    <w:rsid w:val="006A6C1B"/>
    <w:rsid w:val="006B1DA4"/>
    <w:rsid w:val="006B22CC"/>
    <w:rsid w:val="006B2A26"/>
    <w:rsid w:val="006B2C98"/>
    <w:rsid w:val="006B3475"/>
    <w:rsid w:val="006B4DD9"/>
    <w:rsid w:val="006B64F1"/>
    <w:rsid w:val="006B7628"/>
    <w:rsid w:val="006C08F2"/>
    <w:rsid w:val="006C1727"/>
    <w:rsid w:val="006C1CB3"/>
    <w:rsid w:val="006C25EE"/>
    <w:rsid w:val="006C31D7"/>
    <w:rsid w:val="006C4B4E"/>
    <w:rsid w:val="006C4BA3"/>
    <w:rsid w:val="006C60E1"/>
    <w:rsid w:val="006C61F0"/>
    <w:rsid w:val="006C7D4B"/>
    <w:rsid w:val="006D064B"/>
    <w:rsid w:val="006D27F6"/>
    <w:rsid w:val="006D2986"/>
    <w:rsid w:val="006D3DFF"/>
    <w:rsid w:val="006D4227"/>
    <w:rsid w:val="006D6808"/>
    <w:rsid w:val="006D7AD4"/>
    <w:rsid w:val="006D7F79"/>
    <w:rsid w:val="006E050F"/>
    <w:rsid w:val="006E1EB1"/>
    <w:rsid w:val="006E24C4"/>
    <w:rsid w:val="006E3AB9"/>
    <w:rsid w:val="006E3ED0"/>
    <w:rsid w:val="006E42F6"/>
    <w:rsid w:val="006E531F"/>
    <w:rsid w:val="006E5B45"/>
    <w:rsid w:val="006E71FD"/>
    <w:rsid w:val="006E74D7"/>
    <w:rsid w:val="006F0C71"/>
    <w:rsid w:val="006F16B0"/>
    <w:rsid w:val="006F21E9"/>
    <w:rsid w:val="006F2AA8"/>
    <w:rsid w:val="006F2DAA"/>
    <w:rsid w:val="006F3D89"/>
    <w:rsid w:val="006F3E80"/>
    <w:rsid w:val="006F6C5C"/>
    <w:rsid w:val="006F6C91"/>
    <w:rsid w:val="006F720E"/>
    <w:rsid w:val="006F7A5B"/>
    <w:rsid w:val="006F7F25"/>
    <w:rsid w:val="00702FC4"/>
    <w:rsid w:val="0070391D"/>
    <w:rsid w:val="007047B7"/>
    <w:rsid w:val="0070566C"/>
    <w:rsid w:val="00706865"/>
    <w:rsid w:val="00707665"/>
    <w:rsid w:val="00707830"/>
    <w:rsid w:val="00707BAD"/>
    <w:rsid w:val="00710D19"/>
    <w:rsid w:val="0071265B"/>
    <w:rsid w:val="007134CF"/>
    <w:rsid w:val="0071388A"/>
    <w:rsid w:val="0071426E"/>
    <w:rsid w:val="007159F7"/>
    <w:rsid w:val="00716FFE"/>
    <w:rsid w:val="00717B59"/>
    <w:rsid w:val="00721132"/>
    <w:rsid w:val="0072243F"/>
    <w:rsid w:val="00722C6F"/>
    <w:rsid w:val="00724BCA"/>
    <w:rsid w:val="00724C0D"/>
    <w:rsid w:val="00725796"/>
    <w:rsid w:val="007264C9"/>
    <w:rsid w:val="007266F6"/>
    <w:rsid w:val="00733149"/>
    <w:rsid w:val="00733E2E"/>
    <w:rsid w:val="00740688"/>
    <w:rsid w:val="00741F33"/>
    <w:rsid w:val="007435FC"/>
    <w:rsid w:val="00743CDC"/>
    <w:rsid w:val="00743F8C"/>
    <w:rsid w:val="0074635F"/>
    <w:rsid w:val="0074737C"/>
    <w:rsid w:val="0075079D"/>
    <w:rsid w:val="00755524"/>
    <w:rsid w:val="00755633"/>
    <w:rsid w:val="0075588D"/>
    <w:rsid w:val="007565BF"/>
    <w:rsid w:val="00762647"/>
    <w:rsid w:val="00762EAA"/>
    <w:rsid w:val="007630E7"/>
    <w:rsid w:val="00763CCD"/>
    <w:rsid w:val="007640C6"/>
    <w:rsid w:val="00764A99"/>
    <w:rsid w:val="00764FF3"/>
    <w:rsid w:val="0076538C"/>
    <w:rsid w:val="007662C3"/>
    <w:rsid w:val="00766ED7"/>
    <w:rsid w:val="0077004F"/>
    <w:rsid w:val="00770D6C"/>
    <w:rsid w:val="00772600"/>
    <w:rsid w:val="007728B4"/>
    <w:rsid w:val="00773215"/>
    <w:rsid w:val="00774A87"/>
    <w:rsid w:val="007756E8"/>
    <w:rsid w:val="00777A5D"/>
    <w:rsid w:val="007807A1"/>
    <w:rsid w:val="007809A0"/>
    <w:rsid w:val="00781665"/>
    <w:rsid w:val="00781A08"/>
    <w:rsid w:val="00782257"/>
    <w:rsid w:val="00783049"/>
    <w:rsid w:val="007838F6"/>
    <w:rsid w:val="00784471"/>
    <w:rsid w:val="00784F65"/>
    <w:rsid w:val="007852A3"/>
    <w:rsid w:val="0078607B"/>
    <w:rsid w:val="00787529"/>
    <w:rsid w:val="00787B35"/>
    <w:rsid w:val="00791113"/>
    <w:rsid w:val="00791239"/>
    <w:rsid w:val="00792715"/>
    <w:rsid w:val="00792869"/>
    <w:rsid w:val="0079299A"/>
    <w:rsid w:val="00793BA0"/>
    <w:rsid w:val="0079434E"/>
    <w:rsid w:val="007954B0"/>
    <w:rsid w:val="007956BF"/>
    <w:rsid w:val="00795B3A"/>
    <w:rsid w:val="00795B42"/>
    <w:rsid w:val="00797524"/>
    <w:rsid w:val="007A074D"/>
    <w:rsid w:val="007A4182"/>
    <w:rsid w:val="007A4ABF"/>
    <w:rsid w:val="007A4C30"/>
    <w:rsid w:val="007A5393"/>
    <w:rsid w:val="007A55DA"/>
    <w:rsid w:val="007A57B3"/>
    <w:rsid w:val="007A5E48"/>
    <w:rsid w:val="007A672C"/>
    <w:rsid w:val="007A6978"/>
    <w:rsid w:val="007B0166"/>
    <w:rsid w:val="007B0B62"/>
    <w:rsid w:val="007B0EEB"/>
    <w:rsid w:val="007B1556"/>
    <w:rsid w:val="007B17FB"/>
    <w:rsid w:val="007B1C55"/>
    <w:rsid w:val="007B2637"/>
    <w:rsid w:val="007B270F"/>
    <w:rsid w:val="007B3053"/>
    <w:rsid w:val="007B52C4"/>
    <w:rsid w:val="007B5BF9"/>
    <w:rsid w:val="007C1F94"/>
    <w:rsid w:val="007C2751"/>
    <w:rsid w:val="007C2CF5"/>
    <w:rsid w:val="007C4D55"/>
    <w:rsid w:val="007C4E2D"/>
    <w:rsid w:val="007C6ACB"/>
    <w:rsid w:val="007C6E87"/>
    <w:rsid w:val="007C6E97"/>
    <w:rsid w:val="007C7926"/>
    <w:rsid w:val="007D0EAA"/>
    <w:rsid w:val="007D11EC"/>
    <w:rsid w:val="007D16D9"/>
    <w:rsid w:val="007D2A4D"/>
    <w:rsid w:val="007D4108"/>
    <w:rsid w:val="007D66C7"/>
    <w:rsid w:val="007D72BF"/>
    <w:rsid w:val="007E2246"/>
    <w:rsid w:val="007E2E73"/>
    <w:rsid w:val="007E3099"/>
    <w:rsid w:val="007E3B4B"/>
    <w:rsid w:val="007E5FB4"/>
    <w:rsid w:val="007E64A8"/>
    <w:rsid w:val="007F0FCF"/>
    <w:rsid w:val="007F106F"/>
    <w:rsid w:val="007F1D52"/>
    <w:rsid w:val="007F2106"/>
    <w:rsid w:val="007F33E3"/>
    <w:rsid w:val="007F584E"/>
    <w:rsid w:val="007F74DA"/>
    <w:rsid w:val="007F7691"/>
    <w:rsid w:val="007F7BF3"/>
    <w:rsid w:val="007F7F2C"/>
    <w:rsid w:val="00801A4A"/>
    <w:rsid w:val="00801F72"/>
    <w:rsid w:val="00801FCB"/>
    <w:rsid w:val="00802C79"/>
    <w:rsid w:val="008041B4"/>
    <w:rsid w:val="00804BF5"/>
    <w:rsid w:val="008050A0"/>
    <w:rsid w:val="00806B05"/>
    <w:rsid w:val="008079F6"/>
    <w:rsid w:val="008101D9"/>
    <w:rsid w:val="00810C0D"/>
    <w:rsid w:val="00810F38"/>
    <w:rsid w:val="008130A9"/>
    <w:rsid w:val="0081360D"/>
    <w:rsid w:val="00813CDB"/>
    <w:rsid w:val="00814CBC"/>
    <w:rsid w:val="00814EF1"/>
    <w:rsid w:val="008158F7"/>
    <w:rsid w:val="00816161"/>
    <w:rsid w:val="008173CA"/>
    <w:rsid w:val="00817777"/>
    <w:rsid w:val="00820174"/>
    <w:rsid w:val="008213B5"/>
    <w:rsid w:val="00824404"/>
    <w:rsid w:val="008244D2"/>
    <w:rsid w:val="00824C4C"/>
    <w:rsid w:val="00824EB8"/>
    <w:rsid w:val="008257FC"/>
    <w:rsid w:val="0082586D"/>
    <w:rsid w:val="00825878"/>
    <w:rsid w:val="00825DCA"/>
    <w:rsid w:val="00825F5B"/>
    <w:rsid w:val="0082734B"/>
    <w:rsid w:val="008274C4"/>
    <w:rsid w:val="00827FB2"/>
    <w:rsid w:val="008301ED"/>
    <w:rsid w:val="00831B11"/>
    <w:rsid w:val="00832340"/>
    <w:rsid w:val="008338C6"/>
    <w:rsid w:val="008346B4"/>
    <w:rsid w:val="008346C5"/>
    <w:rsid w:val="00834886"/>
    <w:rsid w:val="00834DE4"/>
    <w:rsid w:val="00836846"/>
    <w:rsid w:val="00836F42"/>
    <w:rsid w:val="00837B6A"/>
    <w:rsid w:val="00841950"/>
    <w:rsid w:val="0084283E"/>
    <w:rsid w:val="00843557"/>
    <w:rsid w:val="00843652"/>
    <w:rsid w:val="008443B6"/>
    <w:rsid w:val="00846416"/>
    <w:rsid w:val="00846B4F"/>
    <w:rsid w:val="00847D7E"/>
    <w:rsid w:val="00847D86"/>
    <w:rsid w:val="00847E14"/>
    <w:rsid w:val="0085011D"/>
    <w:rsid w:val="008503A7"/>
    <w:rsid w:val="0085092E"/>
    <w:rsid w:val="00851BCE"/>
    <w:rsid w:val="00851DB7"/>
    <w:rsid w:val="00854774"/>
    <w:rsid w:val="00854C9A"/>
    <w:rsid w:val="0085500E"/>
    <w:rsid w:val="00855279"/>
    <w:rsid w:val="00855DB2"/>
    <w:rsid w:val="008560C2"/>
    <w:rsid w:val="008570B5"/>
    <w:rsid w:val="0085738A"/>
    <w:rsid w:val="00857CBB"/>
    <w:rsid w:val="00862EBC"/>
    <w:rsid w:val="0086310A"/>
    <w:rsid w:val="008637CF"/>
    <w:rsid w:val="00863BE7"/>
    <w:rsid w:val="00863CD7"/>
    <w:rsid w:val="008649D5"/>
    <w:rsid w:val="00864E1C"/>
    <w:rsid w:val="008656E9"/>
    <w:rsid w:val="008667F2"/>
    <w:rsid w:val="008672A2"/>
    <w:rsid w:val="00867611"/>
    <w:rsid w:val="008711CD"/>
    <w:rsid w:val="00871C9A"/>
    <w:rsid w:val="00871F75"/>
    <w:rsid w:val="00872B95"/>
    <w:rsid w:val="00872C09"/>
    <w:rsid w:val="00872D04"/>
    <w:rsid w:val="008732D6"/>
    <w:rsid w:val="008741CE"/>
    <w:rsid w:val="008749FA"/>
    <w:rsid w:val="008752C6"/>
    <w:rsid w:val="00875E2F"/>
    <w:rsid w:val="0087668E"/>
    <w:rsid w:val="00877E2F"/>
    <w:rsid w:val="00881CB1"/>
    <w:rsid w:val="00881D36"/>
    <w:rsid w:val="0088322F"/>
    <w:rsid w:val="008832CD"/>
    <w:rsid w:val="008835FA"/>
    <w:rsid w:val="008848BC"/>
    <w:rsid w:val="00886383"/>
    <w:rsid w:val="0088679C"/>
    <w:rsid w:val="008905A3"/>
    <w:rsid w:val="00890D25"/>
    <w:rsid w:val="0089147B"/>
    <w:rsid w:val="008914E9"/>
    <w:rsid w:val="008928BE"/>
    <w:rsid w:val="00892A20"/>
    <w:rsid w:val="00893153"/>
    <w:rsid w:val="00894EA0"/>
    <w:rsid w:val="0089508C"/>
    <w:rsid w:val="00895567"/>
    <w:rsid w:val="00896F97"/>
    <w:rsid w:val="008A01DA"/>
    <w:rsid w:val="008A065F"/>
    <w:rsid w:val="008A1D87"/>
    <w:rsid w:val="008A2966"/>
    <w:rsid w:val="008A3B30"/>
    <w:rsid w:val="008A4A6F"/>
    <w:rsid w:val="008A649E"/>
    <w:rsid w:val="008A6833"/>
    <w:rsid w:val="008A73CF"/>
    <w:rsid w:val="008B019B"/>
    <w:rsid w:val="008B17FC"/>
    <w:rsid w:val="008B213D"/>
    <w:rsid w:val="008B214C"/>
    <w:rsid w:val="008B3A91"/>
    <w:rsid w:val="008B4060"/>
    <w:rsid w:val="008B4612"/>
    <w:rsid w:val="008B4C9A"/>
    <w:rsid w:val="008B4FE8"/>
    <w:rsid w:val="008B54AC"/>
    <w:rsid w:val="008B7914"/>
    <w:rsid w:val="008B7BDC"/>
    <w:rsid w:val="008C0EE0"/>
    <w:rsid w:val="008C11C5"/>
    <w:rsid w:val="008C3A1A"/>
    <w:rsid w:val="008C3B49"/>
    <w:rsid w:val="008C5AE5"/>
    <w:rsid w:val="008C5FE7"/>
    <w:rsid w:val="008C722C"/>
    <w:rsid w:val="008C78FF"/>
    <w:rsid w:val="008C7939"/>
    <w:rsid w:val="008C7A31"/>
    <w:rsid w:val="008C7AC7"/>
    <w:rsid w:val="008D0941"/>
    <w:rsid w:val="008D17FD"/>
    <w:rsid w:val="008D3B8D"/>
    <w:rsid w:val="008D4F3F"/>
    <w:rsid w:val="008D518B"/>
    <w:rsid w:val="008D51AC"/>
    <w:rsid w:val="008D51F8"/>
    <w:rsid w:val="008D5BFB"/>
    <w:rsid w:val="008E1151"/>
    <w:rsid w:val="008E11A8"/>
    <w:rsid w:val="008E32AA"/>
    <w:rsid w:val="008E5541"/>
    <w:rsid w:val="008E5774"/>
    <w:rsid w:val="008F1BA5"/>
    <w:rsid w:val="008F30C8"/>
    <w:rsid w:val="008F33DE"/>
    <w:rsid w:val="008F3434"/>
    <w:rsid w:val="009008B6"/>
    <w:rsid w:val="00901078"/>
    <w:rsid w:val="0090205C"/>
    <w:rsid w:val="00904350"/>
    <w:rsid w:val="0090613B"/>
    <w:rsid w:val="0090765D"/>
    <w:rsid w:val="00910F49"/>
    <w:rsid w:val="009110E9"/>
    <w:rsid w:val="009126DB"/>
    <w:rsid w:val="009137B5"/>
    <w:rsid w:val="0091510F"/>
    <w:rsid w:val="00915A20"/>
    <w:rsid w:val="00915F03"/>
    <w:rsid w:val="009162F9"/>
    <w:rsid w:val="009205EC"/>
    <w:rsid w:val="00920ED6"/>
    <w:rsid w:val="0092125F"/>
    <w:rsid w:val="00921C54"/>
    <w:rsid w:val="00923852"/>
    <w:rsid w:val="00924607"/>
    <w:rsid w:val="00926307"/>
    <w:rsid w:val="00927365"/>
    <w:rsid w:val="009303DF"/>
    <w:rsid w:val="009311BB"/>
    <w:rsid w:val="00933E5C"/>
    <w:rsid w:val="0093670F"/>
    <w:rsid w:val="00941C7A"/>
    <w:rsid w:val="00943298"/>
    <w:rsid w:val="00944890"/>
    <w:rsid w:val="009450B2"/>
    <w:rsid w:val="0094634C"/>
    <w:rsid w:val="00951828"/>
    <w:rsid w:val="00951B61"/>
    <w:rsid w:val="00952489"/>
    <w:rsid w:val="00954B48"/>
    <w:rsid w:val="0095580B"/>
    <w:rsid w:val="009566CF"/>
    <w:rsid w:val="00957854"/>
    <w:rsid w:val="00957F36"/>
    <w:rsid w:val="00962909"/>
    <w:rsid w:val="00962E80"/>
    <w:rsid w:val="0096467E"/>
    <w:rsid w:val="0096503A"/>
    <w:rsid w:val="009715BF"/>
    <w:rsid w:val="009718C2"/>
    <w:rsid w:val="0097251D"/>
    <w:rsid w:val="00974588"/>
    <w:rsid w:val="00974D13"/>
    <w:rsid w:val="00975062"/>
    <w:rsid w:val="00975082"/>
    <w:rsid w:val="00975CEB"/>
    <w:rsid w:val="00977231"/>
    <w:rsid w:val="00977C7C"/>
    <w:rsid w:val="00980A89"/>
    <w:rsid w:val="009829FA"/>
    <w:rsid w:val="00982F06"/>
    <w:rsid w:val="00983DFD"/>
    <w:rsid w:val="00984D40"/>
    <w:rsid w:val="009905E1"/>
    <w:rsid w:val="0099117A"/>
    <w:rsid w:val="00991347"/>
    <w:rsid w:val="00991598"/>
    <w:rsid w:val="009927ED"/>
    <w:rsid w:val="00992F24"/>
    <w:rsid w:val="00993A31"/>
    <w:rsid w:val="00995682"/>
    <w:rsid w:val="00995ACF"/>
    <w:rsid w:val="009963A2"/>
    <w:rsid w:val="00996518"/>
    <w:rsid w:val="009A0A3F"/>
    <w:rsid w:val="009A1D41"/>
    <w:rsid w:val="009A3134"/>
    <w:rsid w:val="009A56AC"/>
    <w:rsid w:val="009A588C"/>
    <w:rsid w:val="009A62B5"/>
    <w:rsid w:val="009A6F98"/>
    <w:rsid w:val="009A71AC"/>
    <w:rsid w:val="009A72C4"/>
    <w:rsid w:val="009A780D"/>
    <w:rsid w:val="009B0D4A"/>
    <w:rsid w:val="009B1875"/>
    <w:rsid w:val="009B1D56"/>
    <w:rsid w:val="009B2BAF"/>
    <w:rsid w:val="009B346C"/>
    <w:rsid w:val="009B37B6"/>
    <w:rsid w:val="009B40D0"/>
    <w:rsid w:val="009B563A"/>
    <w:rsid w:val="009B5780"/>
    <w:rsid w:val="009B5C38"/>
    <w:rsid w:val="009B7A32"/>
    <w:rsid w:val="009C0023"/>
    <w:rsid w:val="009C03AE"/>
    <w:rsid w:val="009C1759"/>
    <w:rsid w:val="009C1803"/>
    <w:rsid w:val="009C2524"/>
    <w:rsid w:val="009C3336"/>
    <w:rsid w:val="009C4693"/>
    <w:rsid w:val="009C4A77"/>
    <w:rsid w:val="009C52F6"/>
    <w:rsid w:val="009C539D"/>
    <w:rsid w:val="009C5C6A"/>
    <w:rsid w:val="009C71FF"/>
    <w:rsid w:val="009C7927"/>
    <w:rsid w:val="009D0D09"/>
    <w:rsid w:val="009D36D7"/>
    <w:rsid w:val="009D3B27"/>
    <w:rsid w:val="009D406E"/>
    <w:rsid w:val="009D45B0"/>
    <w:rsid w:val="009D4B3A"/>
    <w:rsid w:val="009D6406"/>
    <w:rsid w:val="009D797A"/>
    <w:rsid w:val="009D7ADA"/>
    <w:rsid w:val="009E01D1"/>
    <w:rsid w:val="009E0DAB"/>
    <w:rsid w:val="009E17A8"/>
    <w:rsid w:val="009E3B56"/>
    <w:rsid w:val="009E3C70"/>
    <w:rsid w:val="009E3CC3"/>
    <w:rsid w:val="009E4D7C"/>
    <w:rsid w:val="009E5235"/>
    <w:rsid w:val="009E5532"/>
    <w:rsid w:val="009E612A"/>
    <w:rsid w:val="009E6F21"/>
    <w:rsid w:val="009F00E4"/>
    <w:rsid w:val="009F0BB9"/>
    <w:rsid w:val="009F16C5"/>
    <w:rsid w:val="009F2E00"/>
    <w:rsid w:val="009F3641"/>
    <w:rsid w:val="009F3A83"/>
    <w:rsid w:val="009F3C53"/>
    <w:rsid w:val="009F4F82"/>
    <w:rsid w:val="009F5912"/>
    <w:rsid w:val="009F62E0"/>
    <w:rsid w:val="009F6CE6"/>
    <w:rsid w:val="00A0084A"/>
    <w:rsid w:val="00A012B1"/>
    <w:rsid w:val="00A01D04"/>
    <w:rsid w:val="00A01F27"/>
    <w:rsid w:val="00A02193"/>
    <w:rsid w:val="00A052F7"/>
    <w:rsid w:val="00A062F2"/>
    <w:rsid w:val="00A07FA8"/>
    <w:rsid w:val="00A11453"/>
    <w:rsid w:val="00A129BC"/>
    <w:rsid w:val="00A12DE1"/>
    <w:rsid w:val="00A12E6B"/>
    <w:rsid w:val="00A13187"/>
    <w:rsid w:val="00A137BF"/>
    <w:rsid w:val="00A143E9"/>
    <w:rsid w:val="00A16371"/>
    <w:rsid w:val="00A16541"/>
    <w:rsid w:val="00A17D99"/>
    <w:rsid w:val="00A215EA"/>
    <w:rsid w:val="00A22682"/>
    <w:rsid w:val="00A22F4D"/>
    <w:rsid w:val="00A24543"/>
    <w:rsid w:val="00A2550F"/>
    <w:rsid w:val="00A257F7"/>
    <w:rsid w:val="00A26315"/>
    <w:rsid w:val="00A265E7"/>
    <w:rsid w:val="00A26827"/>
    <w:rsid w:val="00A27228"/>
    <w:rsid w:val="00A30564"/>
    <w:rsid w:val="00A307B3"/>
    <w:rsid w:val="00A321CC"/>
    <w:rsid w:val="00A3235C"/>
    <w:rsid w:val="00A3246B"/>
    <w:rsid w:val="00A325AE"/>
    <w:rsid w:val="00A34297"/>
    <w:rsid w:val="00A3516F"/>
    <w:rsid w:val="00A35545"/>
    <w:rsid w:val="00A3576B"/>
    <w:rsid w:val="00A35AF1"/>
    <w:rsid w:val="00A36704"/>
    <w:rsid w:val="00A36982"/>
    <w:rsid w:val="00A36D30"/>
    <w:rsid w:val="00A37D74"/>
    <w:rsid w:val="00A40320"/>
    <w:rsid w:val="00A40F49"/>
    <w:rsid w:val="00A422EE"/>
    <w:rsid w:val="00A430BA"/>
    <w:rsid w:val="00A431AC"/>
    <w:rsid w:val="00A45524"/>
    <w:rsid w:val="00A459F7"/>
    <w:rsid w:val="00A45EFF"/>
    <w:rsid w:val="00A46982"/>
    <w:rsid w:val="00A46D8F"/>
    <w:rsid w:val="00A46F42"/>
    <w:rsid w:val="00A47ABF"/>
    <w:rsid w:val="00A508AC"/>
    <w:rsid w:val="00A5178B"/>
    <w:rsid w:val="00A5215D"/>
    <w:rsid w:val="00A52758"/>
    <w:rsid w:val="00A53838"/>
    <w:rsid w:val="00A5392B"/>
    <w:rsid w:val="00A548CD"/>
    <w:rsid w:val="00A54B0A"/>
    <w:rsid w:val="00A567D8"/>
    <w:rsid w:val="00A575BD"/>
    <w:rsid w:val="00A57A27"/>
    <w:rsid w:val="00A57DA6"/>
    <w:rsid w:val="00A61706"/>
    <w:rsid w:val="00A62F64"/>
    <w:rsid w:val="00A63060"/>
    <w:rsid w:val="00A639AB"/>
    <w:rsid w:val="00A64599"/>
    <w:rsid w:val="00A64833"/>
    <w:rsid w:val="00A64D88"/>
    <w:rsid w:val="00A6541F"/>
    <w:rsid w:val="00A66181"/>
    <w:rsid w:val="00A663F0"/>
    <w:rsid w:val="00A664D5"/>
    <w:rsid w:val="00A66744"/>
    <w:rsid w:val="00A67B70"/>
    <w:rsid w:val="00A72A25"/>
    <w:rsid w:val="00A74F48"/>
    <w:rsid w:val="00A757B4"/>
    <w:rsid w:val="00A80064"/>
    <w:rsid w:val="00A80325"/>
    <w:rsid w:val="00A82EC5"/>
    <w:rsid w:val="00A83C5C"/>
    <w:rsid w:val="00A84672"/>
    <w:rsid w:val="00A90244"/>
    <w:rsid w:val="00A918B1"/>
    <w:rsid w:val="00A9229A"/>
    <w:rsid w:val="00A92B38"/>
    <w:rsid w:val="00A931E4"/>
    <w:rsid w:val="00A9391E"/>
    <w:rsid w:val="00A943AC"/>
    <w:rsid w:val="00A94638"/>
    <w:rsid w:val="00A94B16"/>
    <w:rsid w:val="00A95090"/>
    <w:rsid w:val="00A95E70"/>
    <w:rsid w:val="00A95EA0"/>
    <w:rsid w:val="00A96ECC"/>
    <w:rsid w:val="00A97C70"/>
    <w:rsid w:val="00AA0493"/>
    <w:rsid w:val="00AA0D88"/>
    <w:rsid w:val="00AA1483"/>
    <w:rsid w:val="00AA14B8"/>
    <w:rsid w:val="00AA1D1E"/>
    <w:rsid w:val="00AA23EE"/>
    <w:rsid w:val="00AA30FD"/>
    <w:rsid w:val="00AA3528"/>
    <w:rsid w:val="00AA4646"/>
    <w:rsid w:val="00AA4C1B"/>
    <w:rsid w:val="00AA4C84"/>
    <w:rsid w:val="00AA6D2F"/>
    <w:rsid w:val="00AA704E"/>
    <w:rsid w:val="00AA7289"/>
    <w:rsid w:val="00AB20F1"/>
    <w:rsid w:val="00AB2844"/>
    <w:rsid w:val="00AB2BC6"/>
    <w:rsid w:val="00AB3639"/>
    <w:rsid w:val="00AB3D1C"/>
    <w:rsid w:val="00AB4234"/>
    <w:rsid w:val="00AB47E7"/>
    <w:rsid w:val="00AB503A"/>
    <w:rsid w:val="00AB5242"/>
    <w:rsid w:val="00AB5E5E"/>
    <w:rsid w:val="00AB6167"/>
    <w:rsid w:val="00AB69E1"/>
    <w:rsid w:val="00AB6B9E"/>
    <w:rsid w:val="00AB7036"/>
    <w:rsid w:val="00AB7892"/>
    <w:rsid w:val="00AC01FC"/>
    <w:rsid w:val="00AC06A2"/>
    <w:rsid w:val="00AC0884"/>
    <w:rsid w:val="00AC15D4"/>
    <w:rsid w:val="00AC28E0"/>
    <w:rsid w:val="00AC2AD1"/>
    <w:rsid w:val="00AC3212"/>
    <w:rsid w:val="00AC3495"/>
    <w:rsid w:val="00AC77D5"/>
    <w:rsid w:val="00AD0175"/>
    <w:rsid w:val="00AD052E"/>
    <w:rsid w:val="00AD0FEC"/>
    <w:rsid w:val="00AD1D13"/>
    <w:rsid w:val="00AD2259"/>
    <w:rsid w:val="00AD256C"/>
    <w:rsid w:val="00AD2DA3"/>
    <w:rsid w:val="00AD377B"/>
    <w:rsid w:val="00AD4771"/>
    <w:rsid w:val="00AD4908"/>
    <w:rsid w:val="00AD5C27"/>
    <w:rsid w:val="00AD6ECC"/>
    <w:rsid w:val="00AD75E5"/>
    <w:rsid w:val="00AE0412"/>
    <w:rsid w:val="00AE097A"/>
    <w:rsid w:val="00AE3767"/>
    <w:rsid w:val="00AE39EB"/>
    <w:rsid w:val="00AE58F1"/>
    <w:rsid w:val="00AE5B0B"/>
    <w:rsid w:val="00AE5DF9"/>
    <w:rsid w:val="00AE693A"/>
    <w:rsid w:val="00AE6D74"/>
    <w:rsid w:val="00AE7447"/>
    <w:rsid w:val="00AE7932"/>
    <w:rsid w:val="00AE7DB4"/>
    <w:rsid w:val="00AF0C0C"/>
    <w:rsid w:val="00AF0E71"/>
    <w:rsid w:val="00AF414B"/>
    <w:rsid w:val="00AF43B4"/>
    <w:rsid w:val="00AF49A1"/>
    <w:rsid w:val="00AF6A9C"/>
    <w:rsid w:val="00AF7D13"/>
    <w:rsid w:val="00B00200"/>
    <w:rsid w:val="00B0041A"/>
    <w:rsid w:val="00B0079D"/>
    <w:rsid w:val="00B02100"/>
    <w:rsid w:val="00B02589"/>
    <w:rsid w:val="00B043F8"/>
    <w:rsid w:val="00B0473B"/>
    <w:rsid w:val="00B0523E"/>
    <w:rsid w:val="00B05729"/>
    <w:rsid w:val="00B05914"/>
    <w:rsid w:val="00B07628"/>
    <w:rsid w:val="00B1264B"/>
    <w:rsid w:val="00B1314C"/>
    <w:rsid w:val="00B13D04"/>
    <w:rsid w:val="00B156DB"/>
    <w:rsid w:val="00B15A1A"/>
    <w:rsid w:val="00B15D4F"/>
    <w:rsid w:val="00B169C6"/>
    <w:rsid w:val="00B16A3F"/>
    <w:rsid w:val="00B17883"/>
    <w:rsid w:val="00B20039"/>
    <w:rsid w:val="00B212D2"/>
    <w:rsid w:val="00B222D4"/>
    <w:rsid w:val="00B224CF"/>
    <w:rsid w:val="00B2411F"/>
    <w:rsid w:val="00B26450"/>
    <w:rsid w:val="00B27449"/>
    <w:rsid w:val="00B31EA9"/>
    <w:rsid w:val="00B32B9D"/>
    <w:rsid w:val="00B34BD8"/>
    <w:rsid w:val="00B352F1"/>
    <w:rsid w:val="00B35A02"/>
    <w:rsid w:val="00B3762F"/>
    <w:rsid w:val="00B37DB3"/>
    <w:rsid w:val="00B40DE0"/>
    <w:rsid w:val="00B40E34"/>
    <w:rsid w:val="00B411B2"/>
    <w:rsid w:val="00B42BD2"/>
    <w:rsid w:val="00B42C85"/>
    <w:rsid w:val="00B43304"/>
    <w:rsid w:val="00B4369A"/>
    <w:rsid w:val="00B43A6B"/>
    <w:rsid w:val="00B45A9B"/>
    <w:rsid w:val="00B4680E"/>
    <w:rsid w:val="00B4756B"/>
    <w:rsid w:val="00B47EED"/>
    <w:rsid w:val="00B51223"/>
    <w:rsid w:val="00B51224"/>
    <w:rsid w:val="00B517AE"/>
    <w:rsid w:val="00B523D6"/>
    <w:rsid w:val="00B53150"/>
    <w:rsid w:val="00B546D4"/>
    <w:rsid w:val="00B55ADE"/>
    <w:rsid w:val="00B56791"/>
    <w:rsid w:val="00B5780C"/>
    <w:rsid w:val="00B579FB"/>
    <w:rsid w:val="00B60A54"/>
    <w:rsid w:val="00B60F6E"/>
    <w:rsid w:val="00B60F87"/>
    <w:rsid w:val="00B61DCD"/>
    <w:rsid w:val="00B62665"/>
    <w:rsid w:val="00B63201"/>
    <w:rsid w:val="00B639A2"/>
    <w:rsid w:val="00B63A61"/>
    <w:rsid w:val="00B64DAC"/>
    <w:rsid w:val="00B66654"/>
    <w:rsid w:val="00B67068"/>
    <w:rsid w:val="00B67CAC"/>
    <w:rsid w:val="00B7024E"/>
    <w:rsid w:val="00B71FF5"/>
    <w:rsid w:val="00B730FC"/>
    <w:rsid w:val="00B733B1"/>
    <w:rsid w:val="00B75ABE"/>
    <w:rsid w:val="00B76A74"/>
    <w:rsid w:val="00B76C57"/>
    <w:rsid w:val="00B77CBA"/>
    <w:rsid w:val="00B77E81"/>
    <w:rsid w:val="00B77F20"/>
    <w:rsid w:val="00B80667"/>
    <w:rsid w:val="00B82AAA"/>
    <w:rsid w:val="00B83F33"/>
    <w:rsid w:val="00B8519F"/>
    <w:rsid w:val="00B852B9"/>
    <w:rsid w:val="00B86118"/>
    <w:rsid w:val="00B87314"/>
    <w:rsid w:val="00B874E4"/>
    <w:rsid w:val="00B9001D"/>
    <w:rsid w:val="00B9003E"/>
    <w:rsid w:val="00B90B46"/>
    <w:rsid w:val="00B9115C"/>
    <w:rsid w:val="00B9298D"/>
    <w:rsid w:val="00B93408"/>
    <w:rsid w:val="00B95EB7"/>
    <w:rsid w:val="00B97A61"/>
    <w:rsid w:val="00BA0858"/>
    <w:rsid w:val="00BA0EDC"/>
    <w:rsid w:val="00BA2B3F"/>
    <w:rsid w:val="00BA3279"/>
    <w:rsid w:val="00BA391F"/>
    <w:rsid w:val="00BA3AE7"/>
    <w:rsid w:val="00BA50F2"/>
    <w:rsid w:val="00BA6149"/>
    <w:rsid w:val="00BA65D7"/>
    <w:rsid w:val="00BA7097"/>
    <w:rsid w:val="00BB185C"/>
    <w:rsid w:val="00BB1CE0"/>
    <w:rsid w:val="00BB2BE3"/>
    <w:rsid w:val="00BB3977"/>
    <w:rsid w:val="00BB43D1"/>
    <w:rsid w:val="00BB44E6"/>
    <w:rsid w:val="00BB5346"/>
    <w:rsid w:val="00BB72D6"/>
    <w:rsid w:val="00BC17A6"/>
    <w:rsid w:val="00BC1D5C"/>
    <w:rsid w:val="00BC4731"/>
    <w:rsid w:val="00BC66F2"/>
    <w:rsid w:val="00BC7ADA"/>
    <w:rsid w:val="00BD097B"/>
    <w:rsid w:val="00BD1E53"/>
    <w:rsid w:val="00BD28D6"/>
    <w:rsid w:val="00BD2904"/>
    <w:rsid w:val="00BD3F86"/>
    <w:rsid w:val="00BD6CDB"/>
    <w:rsid w:val="00BD7414"/>
    <w:rsid w:val="00BD75C6"/>
    <w:rsid w:val="00BD7666"/>
    <w:rsid w:val="00BE0014"/>
    <w:rsid w:val="00BE0DE7"/>
    <w:rsid w:val="00BE133B"/>
    <w:rsid w:val="00BE20F7"/>
    <w:rsid w:val="00BE36F1"/>
    <w:rsid w:val="00BE376E"/>
    <w:rsid w:val="00BE3BAE"/>
    <w:rsid w:val="00BE51CA"/>
    <w:rsid w:val="00BE562A"/>
    <w:rsid w:val="00BE7255"/>
    <w:rsid w:val="00BE7B6A"/>
    <w:rsid w:val="00BE7F76"/>
    <w:rsid w:val="00BF175F"/>
    <w:rsid w:val="00BF1B5A"/>
    <w:rsid w:val="00BF1B93"/>
    <w:rsid w:val="00BF2EF4"/>
    <w:rsid w:val="00BF3ED0"/>
    <w:rsid w:val="00BF6FBE"/>
    <w:rsid w:val="00BF701D"/>
    <w:rsid w:val="00BF73E2"/>
    <w:rsid w:val="00BF766E"/>
    <w:rsid w:val="00BF7B1D"/>
    <w:rsid w:val="00BF7E9C"/>
    <w:rsid w:val="00BF7EC9"/>
    <w:rsid w:val="00BF7FB0"/>
    <w:rsid w:val="00C010A5"/>
    <w:rsid w:val="00C023CC"/>
    <w:rsid w:val="00C03F0B"/>
    <w:rsid w:val="00C0428E"/>
    <w:rsid w:val="00C04EE8"/>
    <w:rsid w:val="00C05EC2"/>
    <w:rsid w:val="00C11E76"/>
    <w:rsid w:val="00C12E43"/>
    <w:rsid w:val="00C13A65"/>
    <w:rsid w:val="00C13FE5"/>
    <w:rsid w:val="00C141F0"/>
    <w:rsid w:val="00C14282"/>
    <w:rsid w:val="00C15C6E"/>
    <w:rsid w:val="00C16D59"/>
    <w:rsid w:val="00C172BA"/>
    <w:rsid w:val="00C2042F"/>
    <w:rsid w:val="00C21807"/>
    <w:rsid w:val="00C23CEB"/>
    <w:rsid w:val="00C245F3"/>
    <w:rsid w:val="00C247A9"/>
    <w:rsid w:val="00C25C2E"/>
    <w:rsid w:val="00C31485"/>
    <w:rsid w:val="00C32131"/>
    <w:rsid w:val="00C32E28"/>
    <w:rsid w:val="00C34C53"/>
    <w:rsid w:val="00C34DD4"/>
    <w:rsid w:val="00C359C3"/>
    <w:rsid w:val="00C35B8F"/>
    <w:rsid w:val="00C35C1E"/>
    <w:rsid w:val="00C3670D"/>
    <w:rsid w:val="00C36A45"/>
    <w:rsid w:val="00C36E38"/>
    <w:rsid w:val="00C377D3"/>
    <w:rsid w:val="00C37AD0"/>
    <w:rsid w:val="00C37AE5"/>
    <w:rsid w:val="00C4072E"/>
    <w:rsid w:val="00C40CE1"/>
    <w:rsid w:val="00C4146A"/>
    <w:rsid w:val="00C41CE5"/>
    <w:rsid w:val="00C42726"/>
    <w:rsid w:val="00C43329"/>
    <w:rsid w:val="00C44DB9"/>
    <w:rsid w:val="00C4502C"/>
    <w:rsid w:val="00C45043"/>
    <w:rsid w:val="00C45249"/>
    <w:rsid w:val="00C46CB6"/>
    <w:rsid w:val="00C46FE9"/>
    <w:rsid w:val="00C47605"/>
    <w:rsid w:val="00C516CF"/>
    <w:rsid w:val="00C517CD"/>
    <w:rsid w:val="00C51B7E"/>
    <w:rsid w:val="00C5562D"/>
    <w:rsid w:val="00C5660D"/>
    <w:rsid w:val="00C576E9"/>
    <w:rsid w:val="00C613A4"/>
    <w:rsid w:val="00C61561"/>
    <w:rsid w:val="00C62724"/>
    <w:rsid w:val="00C62912"/>
    <w:rsid w:val="00C63B18"/>
    <w:rsid w:val="00C64545"/>
    <w:rsid w:val="00C64635"/>
    <w:rsid w:val="00C657BC"/>
    <w:rsid w:val="00C6665A"/>
    <w:rsid w:val="00C66BEB"/>
    <w:rsid w:val="00C674AB"/>
    <w:rsid w:val="00C70469"/>
    <w:rsid w:val="00C70548"/>
    <w:rsid w:val="00C707AF"/>
    <w:rsid w:val="00C71F26"/>
    <w:rsid w:val="00C721B8"/>
    <w:rsid w:val="00C72C23"/>
    <w:rsid w:val="00C7339B"/>
    <w:rsid w:val="00C73B34"/>
    <w:rsid w:val="00C74587"/>
    <w:rsid w:val="00C7558B"/>
    <w:rsid w:val="00C76033"/>
    <w:rsid w:val="00C77D96"/>
    <w:rsid w:val="00C80DC7"/>
    <w:rsid w:val="00C816BD"/>
    <w:rsid w:val="00C81C11"/>
    <w:rsid w:val="00C8202A"/>
    <w:rsid w:val="00C821D4"/>
    <w:rsid w:val="00C82402"/>
    <w:rsid w:val="00C82652"/>
    <w:rsid w:val="00C82852"/>
    <w:rsid w:val="00C82F9A"/>
    <w:rsid w:val="00C833B0"/>
    <w:rsid w:val="00C85838"/>
    <w:rsid w:val="00C85DF8"/>
    <w:rsid w:val="00C9120B"/>
    <w:rsid w:val="00C919F0"/>
    <w:rsid w:val="00C91B71"/>
    <w:rsid w:val="00C91EBD"/>
    <w:rsid w:val="00C920FC"/>
    <w:rsid w:val="00C92562"/>
    <w:rsid w:val="00C927DA"/>
    <w:rsid w:val="00C92ED7"/>
    <w:rsid w:val="00C94CF7"/>
    <w:rsid w:val="00C955E2"/>
    <w:rsid w:val="00C95A8C"/>
    <w:rsid w:val="00C967A2"/>
    <w:rsid w:val="00C97219"/>
    <w:rsid w:val="00C97A7D"/>
    <w:rsid w:val="00CA2364"/>
    <w:rsid w:val="00CA4396"/>
    <w:rsid w:val="00CA4B98"/>
    <w:rsid w:val="00CB2397"/>
    <w:rsid w:val="00CB2C6A"/>
    <w:rsid w:val="00CB3156"/>
    <w:rsid w:val="00CB3F00"/>
    <w:rsid w:val="00CB3FD4"/>
    <w:rsid w:val="00CB4FBF"/>
    <w:rsid w:val="00CB5231"/>
    <w:rsid w:val="00CB5544"/>
    <w:rsid w:val="00CB634F"/>
    <w:rsid w:val="00CB68E1"/>
    <w:rsid w:val="00CB748A"/>
    <w:rsid w:val="00CB7570"/>
    <w:rsid w:val="00CB7B48"/>
    <w:rsid w:val="00CC0526"/>
    <w:rsid w:val="00CC1F1B"/>
    <w:rsid w:val="00CC1F86"/>
    <w:rsid w:val="00CC2A64"/>
    <w:rsid w:val="00CC3AB8"/>
    <w:rsid w:val="00CC45F8"/>
    <w:rsid w:val="00CC6950"/>
    <w:rsid w:val="00CC7EB8"/>
    <w:rsid w:val="00CD0215"/>
    <w:rsid w:val="00CD0432"/>
    <w:rsid w:val="00CD0EC3"/>
    <w:rsid w:val="00CD2103"/>
    <w:rsid w:val="00CD2310"/>
    <w:rsid w:val="00CD2645"/>
    <w:rsid w:val="00CD2EE7"/>
    <w:rsid w:val="00CD331D"/>
    <w:rsid w:val="00CD4636"/>
    <w:rsid w:val="00CD57AC"/>
    <w:rsid w:val="00CD5CE1"/>
    <w:rsid w:val="00CE0CD8"/>
    <w:rsid w:val="00CE44E2"/>
    <w:rsid w:val="00CE507E"/>
    <w:rsid w:val="00CE5432"/>
    <w:rsid w:val="00CE6E6C"/>
    <w:rsid w:val="00CE71F0"/>
    <w:rsid w:val="00CF0C13"/>
    <w:rsid w:val="00CF2644"/>
    <w:rsid w:val="00CF376A"/>
    <w:rsid w:val="00CF39FC"/>
    <w:rsid w:val="00CF4ADD"/>
    <w:rsid w:val="00CF5502"/>
    <w:rsid w:val="00CF75AB"/>
    <w:rsid w:val="00D01BCF"/>
    <w:rsid w:val="00D023BF"/>
    <w:rsid w:val="00D0266B"/>
    <w:rsid w:val="00D03810"/>
    <w:rsid w:val="00D03EFA"/>
    <w:rsid w:val="00D047A9"/>
    <w:rsid w:val="00D04A70"/>
    <w:rsid w:val="00D05294"/>
    <w:rsid w:val="00D05ADB"/>
    <w:rsid w:val="00D064F0"/>
    <w:rsid w:val="00D06F01"/>
    <w:rsid w:val="00D0760B"/>
    <w:rsid w:val="00D111C3"/>
    <w:rsid w:val="00D11540"/>
    <w:rsid w:val="00D1160B"/>
    <w:rsid w:val="00D1214F"/>
    <w:rsid w:val="00D130B4"/>
    <w:rsid w:val="00D13944"/>
    <w:rsid w:val="00D13CC8"/>
    <w:rsid w:val="00D13DA7"/>
    <w:rsid w:val="00D156D4"/>
    <w:rsid w:val="00D158D4"/>
    <w:rsid w:val="00D16267"/>
    <w:rsid w:val="00D166EC"/>
    <w:rsid w:val="00D20DAE"/>
    <w:rsid w:val="00D210B3"/>
    <w:rsid w:val="00D21CBE"/>
    <w:rsid w:val="00D23848"/>
    <w:rsid w:val="00D243BB"/>
    <w:rsid w:val="00D24F6E"/>
    <w:rsid w:val="00D25E0E"/>
    <w:rsid w:val="00D26791"/>
    <w:rsid w:val="00D268D9"/>
    <w:rsid w:val="00D27075"/>
    <w:rsid w:val="00D27A0E"/>
    <w:rsid w:val="00D303FB"/>
    <w:rsid w:val="00D336F1"/>
    <w:rsid w:val="00D33A92"/>
    <w:rsid w:val="00D34A57"/>
    <w:rsid w:val="00D34C76"/>
    <w:rsid w:val="00D35FB7"/>
    <w:rsid w:val="00D36412"/>
    <w:rsid w:val="00D37B40"/>
    <w:rsid w:val="00D4077C"/>
    <w:rsid w:val="00D41B96"/>
    <w:rsid w:val="00D4258C"/>
    <w:rsid w:val="00D42CE3"/>
    <w:rsid w:val="00D43328"/>
    <w:rsid w:val="00D44685"/>
    <w:rsid w:val="00D45DEE"/>
    <w:rsid w:val="00D46F13"/>
    <w:rsid w:val="00D50131"/>
    <w:rsid w:val="00D50DC6"/>
    <w:rsid w:val="00D51232"/>
    <w:rsid w:val="00D53069"/>
    <w:rsid w:val="00D540B8"/>
    <w:rsid w:val="00D54D5B"/>
    <w:rsid w:val="00D55F1A"/>
    <w:rsid w:val="00D564AB"/>
    <w:rsid w:val="00D5775D"/>
    <w:rsid w:val="00D60B5F"/>
    <w:rsid w:val="00D61652"/>
    <w:rsid w:val="00D620B3"/>
    <w:rsid w:val="00D6365D"/>
    <w:rsid w:val="00D63775"/>
    <w:rsid w:val="00D65CCA"/>
    <w:rsid w:val="00D675CD"/>
    <w:rsid w:val="00D678AA"/>
    <w:rsid w:val="00D70334"/>
    <w:rsid w:val="00D70E6A"/>
    <w:rsid w:val="00D717F3"/>
    <w:rsid w:val="00D71DD1"/>
    <w:rsid w:val="00D7259D"/>
    <w:rsid w:val="00D73248"/>
    <w:rsid w:val="00D73545"/>
    <w:rsid w:val="00D74322"/>
    <w:rsid w:val="00D75B84"/>
    <w:rsid w:val="00D75BA9"/>
    <w:rsid w:val="00D8063C"/>
    <w:rsid w:val="00D80BD4"/>
    <w:rsid w:val="00D80CF8"/>
    <w:rsid w:val="00D823A8"/>
    <w:rsid w:val="00D82655"/>
    <w:rsid w:val="00D82747"/>
    <w:rsid w:val="00D83A37"/>
    <w:rsid w:val="00D85664"/>
    <w:rsid w:val="00D87E49"/>
    <w:rsid w:val="00D900BC"/>
    <w:rsid w:val="00D90B00"/>
    <w:rsid w:val="00D92C79"/>
    <w:rsid w:val="00D92D9A"/>
    <w:rsid w:val="00D972B2"/>
    <w:rsid w:val="00D97CD5"/>
    <w:rsid w:val="00DA007E"/>
    <w:rsid w:val="00DA0672"/>
    <w:rsid w:val="00DA2364"/>
    <w:rsid w:val="00DA3728"/>
    <w:rsid w:val="00DA42F3"/>
    <w:rsid w:val="00DA4ECB"/>
    <w:rsid w:val="00DA5E69"/>
    <w:rsid w:val="00DA62AB"/>
    <w:rsid w:val="00DA69B9"/>
    <w:rsid w:val="00DB00CA"/>
    <w:rsid w:val="00DB028D"/>
    <w:rsid w:val="00DB2286"/>
    <w:rsid w:val="00DB3A20"/>
    <w:rsid w:val="00DB3E25"/>
    <w:rsid w:val="00DB3F7C"/>
    <w:rsid w:val="00DB470D"/>
    <w:rsid w:val="00DB4A5E"/>
    <w:rsid w:val="00DB4D1F"/>
    <w:rsid w:val="00DB50BB"/>
    <w:rsid w:val="00DB58D4"/>
    <w:rsid w:val="00DC08C4"/>
    <w:rsid w:val="00DC0962"/>
    <w:rsid w:val="00DC0A53"/>
    <w:rsid w:val="00DC12FF"/>
    <w:rsid w:val="00DC13AF"/>
    <w:rsid w:val="00DC221F"/>
    <w:rsid w:val="00DC4CEB"/>
    <w:rsid w:val="00DC4DE3"/>
    <w:rsid w:val="00DC5839"/>
    <w:rsid w:val="00DC6695"/>
    <w:rsid w:val="00DC6AC9"/>
    <w:rsid w:val="00DC6E6B"/>
    <w:rsid w:val="00DC7E48"/>
    <w:rsid w:val="00DD04C1"/>
    <w:rsid w:val="00DD08CB"/>
    <w:rsid w:val="00DD1F34"/>
    <w:rsid w:val="00DD265E"/>
    <w:rsid w:val="00DD2C9A"/>
    <w:rsid w:val="00DD3EF1"/>
    <w:rsid w:val="00DD42E0"/>
    <w:rsid w:val="00DD5332"/>
    <w:rsid w:val="00DD5A07"/>
    <w:rsid w:val="00DD7C2B"/>
    <w:rsid w:val="00DE0E3C"/>
    <w:rsid w:val="00DE1ED7"/>
    <w:rsid w:val="00DE2089"/>
    <w:rsid w:val="00DE4EED"/>
    <w:rsid w:val="00DE589D"/>
    <w:rsid w:val="00DE5A6E"/>
    <w:rsid w:val="00DE76DE"/>
    <w:rsid w:val="00DE77D7"/>
    <w:rsid w:val="00DE7CF3"/>
    <w:rsid w:val="00DF121C"/>
    <w:rsid w:val="00DF3BDE"/>
    <w:rsid w:val="00DF3C38"/>
    <w:rsid w:val="00DF3D90"/>
    <w:rsid w:val="00DF4206"/>
    <w:rsid w:val="00DF5EDD"/>
    <w:rsid w:val="00DF6B15"/>
    <w:rsid w:val="00E0062E"/>
    <w:rsid w:val="00E01044"/>
    <w:rsid w:val="00E01811"/>
    <w:rsid w:val="00E019E3"/>
    <w:rsid w:val="00E03318"/>
    <w:rsid w:val="00E04CC7"/>
    <w:rsid w:val="00E0517C"/>
    <w:rsid w:val="00E0628F"/>
    <w:rsid w:val="00E06D8C"/>
    <w:rsid w:val="00E07010"/>
    <w:rsid w:val="00E075A0"/>
    <w:rsid w:val="00E10717"/>
    <w:rsid w:val="00E10B6F"/>
    <w:rsid w:val="00E11F4A"/>
    <w:rsid w:val="00E14E48"/>
    <w:rsid w:val="00E14F8E"/>
    <w:rsid w:val="00E14FD2"/>
    <w:rsid w:val="00E154B3"/>
    <w:rsid w:val="00E15927"/>
    <w:rsid w:val="00E174CB"/>
    <w:rsid w:val="00E20D9C"/>
    <w:rsid w:val="00E22556"/>
    <w:rsid w:val="00E239DE"/>
    <w:rsid w:val="00E24A3F"/>
    <w:rsid w:val="00E2621E"/>
    <w:rsid w:val="00E26ED6"/>
    <w:rsid w:val="00E27736"/>
    <w:rsid w:val="00E30D5D"/>
    <w:rsid w:val="00E30EBA"/>
    <w:rsid w:val="00E31205"/>
    <w:rsid w:val="00E314D8"/>
    <w:rsid w:val="00E33025"/>
    <w:rsid w:val="00E33421"/>
    <w:rsid w:val="00E3582C"/>
    <w:rsid w:val="00E35B1E"/>
    <w:rsid w:val="00E369E4"/>
    <w:rsid w:val="00E3719F"/>
    <w:rsid w:val="00E40BB3"/>
    <w:rsid w:val="00E4272E"/>
    <w:rsid w:val="00E43C83"/>
    <w:rsid w:val="00E442FA"/>
    <w:rsid w:val="00E45860"/>
    <w:rsid w:val="00E45AA8"/>
    <w:rsid w:val="00E45CE9"/>
    <w:rsid w:val="00E463D8"/>
    <w:rsid w:val="00E47145"/>
    <w:rsid w:val="00E47D83"/>
    <w:rsid w:val="00E5183B"/>
    <w:rsid w:val="00E51D61"/>
    <w:rsid w:val="00E51EA9"/>
    <w:rsid w:val="00E52023"/>
    <w:rsid w:val="00E52DC6"/>
    <w:rsid w:val="00E54896"/>
    <w:rsid w:val="00E54948"/>
    <w:rsid w:val="00E54B82"/>
    <w:rsid w:val="00E554F1"/>
    <w:rsid w:val="00E55A1B"/>
    <w:rsid w:val="00E609AA"/>
    <w:rsid w:val="00E60B86"/>
    <w:rsid w:val="00E61AC4"/>
    <w:rsid w:val="00E621A8"/>
    <w:rsid w:val="00E63413"/>
    <w:rsid w:val="00E65229"/>
    <w:rsid w:val="00E65BC6"/>
    <w:rsid w:val="00E6686E"/>
    <w:rsid w:val="00E675CE"/>
    <w:rsid w:val="00E67B62"/>
    <w:rsid w:val="00E67ECC"/>
    <w:rsid w:val="00E71BA1"/>
    <w:rsid w:val="00E72332"/>
    <w:rsid w:val="00E72D34"/>
    <w:rsid w:val="00E736C9"/>
    <w:rsid w:val="00E741DD"/>
    <w:rsid w:val="00E74295"/>
    <w:rsid w:val="00E747A4"/>
    <w:rsid w:val="00E74934"/>
    <w:rsid w:val="00E74CED"/>
    <w:rsid w:val="00E754D6"/>
    <w:rsid w:val="00E816A8"/>
    <w:rsid w:val="00E81CB3"/>
    <w:rsid w:val="00E82527"/>
    <w:rsid w:val="00E83508"/>
    <w:rsid w:val="00E83AB1"/>
    <w:rsid w:val="00E8410D"/>
    <w:rsid w:val="00E847F2"/>
    <w:rsid w:val="00E84E40"/>
    <w:rsid w:val="00E8591B"/>
    <w:rsid w:val="00E86E34"/>
    <w:rsid w:val="00E87C16"/>
    <w:rsid w:val="00E87F85"/>
    <w:rsid w:val="00E9065D"/>
    <w:rsid w:val="00E906EF"/>
    <w:rsid w:val="00E9132C"/>
    <w:rsid w:val="00E916FD"/>
    <w:rsid w:val="00E91886"/>
    <w:rsid w:val="00E91C5B"/>
    <w:rsid w:val="00E91F2F"/>
    <w:rsid w:val="00E93C9C"/>
    <w:rsid w:val="00E94907"/>
    <w:rsid w:val="00E9684B"/>
    <w:rsid w:val="00E97FF0"/>
    <w:rsid w:val="00EA0C0A"/>
    <w:rsid w:val="00EA1BE8"/>
    <w:rsid w:val="00EA2A82"/>
    <w:rsid w:val="00EA4B0E"/>
    <w:rsid w:val="00EA4B3B"/>
    <w:rsid w:val="00EB0500"/>
    <w:rsid w:val="00EB1154"/>
    <w:rsid w:val="00EB199A"/>
    <w:rsid w:val="00EB2DB6"/>
    <w:rsid w:val="00EB2EC7"/>
    <w:rsid w:val="00EB4DF4"/>
    <w:rsid w:val="00EB6A26"/>
    <w:rsid w:val="00EB743C"/>
    <w:rsid w:val="00EC00F0"/>
    <w:rsid w:val="00EC177B"/>
    <w:rsid w:val="00EC2118"/>
    <w:rsid w:val="00EC2218"/>
    <w:rsid w:val="00EC2DBF"/>
    <w:rsid w:val="00EC49A0"/>
    <w:rsid w:val="00EC5EC1"/>
    <w:rsid w:val="00EC61A3"/>
    <w:rsid w:val="00EC6A6D"/>
    <w:rsid w:val="00ED17F4"/>
    <w:rsid w:val="00ED1DC0"/>
    <w:rsid w:val="00ED1EF5"/>
    <w:rsid w:val="00ED276F"/>
    <w:rsid w:val="00ED34CC"/>
    <w:rsid w:val="00ED43AC"/>
    <w:rsid w:val="00ED43FF"/>
    <w:rsid w:val="00ED44D2"/>
    <w:rsid w:val="00ED6875"/>
    <w:rsid w:val="00ED6FA3"/>
    <w:rsid w:val="00ED7133"/>
    <w:rsid w:val="00ED7ACD"/>
    <w:rsid w:val="00EE02E5"/>
    <w:rsid w:val="00EE29EB"/>
    <w:rsid w:val="00EE3286"/>
    <w:rsid w:val="00EE3652"/>
    <w:rsid w:val="00EE36D5"/>
    <w:rsid w:val="00EE396B"/>
    <w:rsid w:val="00EE641C"/>
    <w:rsid w:val="00EE66BE"/>
    <w:rsid w:val="00EF01B7"/>
    <w:rsid w:val="00EF10AC"/>
    <w:rsid w:val="00EF1F1C"/>
    <w:rsid w:val="00EF2BD1"/>
    <w:rsid w:val="00EF37E6"/>
    <w:rsid w:val="00EF4946"/>
    <w:rsid w:val="00EF4F19"/>
    <w:rsid w:val="00F00836"/>
    <w:rsid w:val="00F024CA"/>
    <w:rsid w:val="00F0334F"/>
    <w:rsid w:val="00F0496C"/>
    <w:rsid w:val="00F04FBD"/>
    <w:rsid w:val="00F05613"/>
    <w:rsid w:val="00F06289"/>
    <w:rsid w:val="00F11580"/>
    <w:rsid w:val="00F12AFB"/>
    <w:rsid w:val="00F133A2"/>
    <w:rsid w:val="00F13CE4"/>
    <w:rsid w:val="00F157B9"/>
    <w:rsid w:val="00F157EC"/>
    <w:rsid w:val="00F16677"/>
    <w:rsid w:val="00F167AE"/>
    <w:rsid w:val="00F17941"/>
    <w:rsid w:val="00F207A9"/>
    <w:rsid w:val="00F21211"/>
    <w:rsid w:val="00F21AA3"/>
    <w:rsid w:val="00F2207B"/>
    <w:rsid w:val="00F22931"/>
    <w:rsid w:val="00F23307"/>
    <w:rsid w:val="00F239A5"/>
    <w:rsid w:val="00F24835"/>
    <w:rsid w:val="00F24CD7"/>
    <w:rsid w:val="00F256B5"/>
    <w:rsid w:val="00F25846"/>
    <w:rsid w:val="00F26B8C"/>
    <w:rsid w:val="00F27490"/>
    <w:rsid w:val="00F311DF"/>
    <w:rsid w:val="00F31F26"/>
    <w:rsid w:val="00F328B9"/>
    <w:rsid w:val="00F33BF3"/>
    <w:rsid w:val="00F34474"/>
    <w:rsid w:val="00F3515F"/>
    <w:rsid w:val="00F36185"/>
    <w:rsid w:val="00F36487"/>
    <w:rsid w:val="00F37B02"/>
    <w:rsid w:val="00F424E7"/>
    <w:rsid w:val="00F42C78"/>
    <w:rsid w:val="00F4616A"/>
    <w:rsid w:val="00F46A31"/>
    <w:rsid w:val="00F46DC5"/>
    <w:rsid w:val="00F470B0"/>
    <w:rsid w:val="00F516A9"/>
    <w:rsid w:val="00F5276B"/>
    <w:rsid w:val="00F52B84"/>
    <w:rsid w:val="00F52C79"/>
    <w:rsid w:val="00F53281"/>
    <w:rsid w:val="00F54C2E"/>
    <w:rsid w:val="00F55280"/>
    <w:rsid w:val="00F55BD5"/>
    <w:rsid w:val="00F55EC4"/>
    <w:rsid w:val="00F56773"/>
    <w:rsid w:val="00F569E5"/>
    <w:rsid w:val="00F608B8"/>
    <w:rsid w:val="00F60D7D"/>
    <w:rsid w:val="00F610C2"/>
    <w:rsid w:val="00F613DA"/>
    <w:rsid w:val="00F61CB6"/>
    <w:rsid w:val="00F63392"/>
    <w:rsid w:val="00F63415"/>
    <w:rsid w:val="00F6362F"/>
    <w:rsid w:val="00F63FBF"/>
    <w:rsid w:val="00F64563"/>
    <w:rsid w:val="00F64A09"/>
    <w:rsid w:val="00F658CA"/>
    <w:rsid w:val="00F66E1B"/>
    <w:rsid w:val="00F67AB1"/>
    <w:rsid w:val="00F67B06"/>
    <w:rsid w:val="00F67C42"/>
    <w:rsid w:val="00F67EA4"/>
    <w:rsid w:val="00F70BF7"/>
    <w:rsid w:val="00F70ECE"/>
    <w:rsid w:val="00F719BC"/>
    <w:rsid w:val="00F71AD4"/>
    <w:rsid w:val="00F720E1"/>
    <w:rsid w:val="00F74D2E"/>
    <w:rsid w:val="00F75BDC"/>
    <w:rsid w:val="00F75D04"/>
    <w:rsid w:val="00F76A90"/>
    <w:rsid w:val="00F76F46"/>
    <w:rsid w:val="00F81C5B"/>
    <w:rsid w:val="00F85E17"/>
    <w:rsid w:val="00F92EF4"/>
    <w:rsid w:val="00F93A55"/>
    <w:rsid w:val="00F93B29"/>
    <w:rsid w:val="00F93B2E"/>
    <w:rsid w:val="00F93EBF"/>
    <w:rsid w:val="00F941EB"/>
    <w:rsid w:val="00F94B79"/>
    <w:rsid w:val="00F95960"/>
    <w:rsid w:val="00F95A53"/>
    <w:rsid w:val="00F95DC6"/>
    <w:rsid w:val="00F97CB2"/>
    <w:rsid w:val="00F97F17"/>
    <w:rsid w:val="00FA1659"/>
    <w:rsid w:val="00FA17E6"/>
    <w:rsid w:val="00FA2C87"/>
    <w:rsid w:val="00FA3FB3"/>
    <w:rsid w:val="00FA4822"/>
    <w:rsid w:val="00FA64AB"/>
    <w:rsid w:val="00FB11D4"/>
    <w:rsid w:val="00FB19F2"/>
    <w:rsid w:val="00FB2896"/>
    <w:rsid w:val="00FB3431"/>
    <w:rsid w:val="00FB3BFB"/>
    <w:rsid w:val="00FB3C6F"/>
    <w:rsid w:val="00FB5101"/>
    <w:rsid w:val="00FB622B"/>
    <w:rsid w:val="00FC0FA2"/>
    <w:rsid w:val="00FC23F8"/>
    <w:rsid w:val="00FC6CA3"/>
    <w:rsid w:val="00FC6EF1"/>
    <w:rsid w:val="00FC77CD"/>
    <w:rsid w:val="00FD0F49"/>
    <w:rsid w:val="00FD1501"/>
    <w:rsid w:val="00FD35B7"/>
    <w:rsid w:val="00FD4E86"/>
    <w:rsid w:val="00FD76B5"/>
    <w:rsid w:val="00FE0165"/>
    <w:rsid w:val="00FE0480"/>
    <w:rsid w:val="00FE1CF6"/>
    <w:rsid w:val="00FE25BC"/>
    <w:rsid w:val="00FE32D0"/>
    <w:rsid w:val="00FE384D"/>
    <w:rsid w:val="00FE4470"/>
    <w:rsid w:val="00FE4F40"/>
    <w:rsid w:val="00FE5126"/>
    <w:rsid w:val="00FF1434"/>
    <w:rsid w:val="00FF22DE"/>
    <w:rsid w:val="00FF3BA0"/>
    <w:rsid w:val="00FF45DC"/>
    <w:rsid w:val="00FF46AD"/>
    <w:rsid w:val="00FF5273"/>
    <w:rsid w:val="00FF569C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A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2</Pages>
  <Words>373</Words>
  <Characters>2129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Admin</cp:lastModifiedBy>
  <cp:revision>50</cp:revision>
  <cp:lastPrinted>2017-10-09T17:56:00Z</cp:lastPrinted>
  <dcterms:created xsi:type="dcterms:W3CDTF">2013-10-07T14:27:00Z</dcterms:created>
  <dcterms:modified xsi:type="dcterms:W3CDTF">2017-10-09T17:56:00Z</dcterms:modified>
</cp:coreProperties>
</file>